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CE911" w14:textId="5FB881E8" w:rsidR="002064FE" w:rsidRPr="002064FE" w:rsidRDefault="002064FE" w:rsidP="002064FE">
      <w:pPr>
        <w:pStyle w:val="Nadpis1"/>
        <w:rPr>
          <w:caps/>
          <w:szCs w:val="36"/>
        </w:rPr>
      </w:pPr>
      <w:bookmarkStart w:id="0" w:name="_GoBack"/>
      <w:bookmarkEnd w:id="0"/>
      <w:r w:rsidRPr="002064FE">
        <w:rPr>
          <w:caps/>
          <w:szCs w:val="36"/>
        </w:rPr>
        <w:t>Harmonogram FF UP na akademický rok   201</w:t>
      </w:r>
      <w:r w:rsidR="00A22735">
        <w:rPr>
          <w:caps/>
          <w:szCs w:val="36"/>
        </w:rPr>
        <w:t>8</w:t>
      </w:r>
      <w:r w:rsidRPr="002064FE">
        <w:rPr>
          <w:caps/>
          <w:szCs w:val="36"/>
        </w:rPr>
        <w:t>/201</w:t>
      </w:r>
      <w:r w:rsidR="00A22735">
        <w:rPr>
          <w:caps/>
          <w:szCs w:val="36"/>
        </w:rPr>
        <w:t>9</w:t>
      </w:r>
    </w:p>
    <w:p w14:paraId="7335F642" w14:textId="3DD4064D" w:rsidR="002064FE" w:rsidRDefault="002064FE" w:rsidP="002064FE">
      <w:pPr>
        <w:pStyle w:val="Nadpis1"/>
      </w:pPr>
      <w:bookmarkStart w:id="1" w:name="_Toc254799393"/>
      <w:bookmarkStart w:id="2" w:name="_Toc254799767"/>
      <w:bookmarkStart w:id="3" w:name="_Toc255390272"/>
      <w:bookmarkStart w:id="4" w:name="_Toc255390277"/>
      <w:bookmarkStart w:id="5" w:name="_Toc255392194"/>
      <w:bookmarkStart w:id="6" w:name="_Toc255925989"/>
      <w:bookmarkStart w:id="7" w:name="_Toc255987616"/>
      <w:bookmarkStart w:id="8" w:name="_Toc294096499"/>
      <w:bookmarkStart w:id="9" w:name="_Toc294096525"/>
      <w:bookmarkStart w:id="10" w:name="_Toc294096539"/>
      <w:bookmarkStart w:id="11" w:name="_Toc294096675"/>
      <w:bookmarkStart w:id="12" w:name="_Toc294096973"/>
      <w:bookmarkStart w:id="13" w:name="_Toc294099096"/>
      <w:bookmarkStart w:id="14" w:name="_Toc294517584"/>
      <w:r w:rsidRPr="006A5856">
        <w:t>Univerzitní harmonogram akademického roku</w:t>
      </w:r>
      <w:bookmarkEnd w:id="1"/>
      <w:bookmarkEnd w:id="2"/>
      <w:bookmarkEnd w:id="3"/>
      <w:bookmarkEnd w:id="4"/>
      <w:bookmarkEnd w:id="5"/>
      <w:bookmarkEnd w:id="6"/>
      <w:r w:rsidRPr="006A5856">
        <w:t xml:space="preserve">  201</w:t>
      </w:r>
      <w:r w:rsidR="00A22735">
        <w:t>8</w:t>
      </w:r>
      <w:r w:rsidRPr="006A5856">
        <w:t>/201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A22735">
        <w:t>9</w:t>
      </w:r>
    </w:p>
    <w:p w14:paraId="78352DF2" w14:textId="77777777" w:rsidR="00860A63" w:rsidRPr="001E716A" w:rsidRDefault="00860A63" w:rsidP="00860A63">
      <w:pPr>
        <w:rPr>
          <w:sz w:val="22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4"/>
        <w:gridCol w:w="6549"/>
      </w:tblGrid>
      <w:tr w:rsidR="002064FE" w:rsidRPr="001E716A" w14:paraId="72A22983" w14:textId="77777777" w:rsidTr="0097642E">
        <w:trPr>
          <w:trHeight w:val="293"/>
        </w:trPr>
        <w:tc>
          <w:tcPr>
            <w:tcW w:w="2204" w:type="dxa"/>
            <w:shd w:val="clear" w:color="auto" w:fill="auto"/>
          </w:tcPr>
          <w:p w14:paraId="2B309361" w14:textId="7D048DF1" w:rsidR="002064FE" w:rsidRPr="001E716A" w:rsidRDefault="002064FE" w:rsidP="00A22735">
            <w:pPr>
              <w:rPr>
                <w:sz w:val="22"/>
              </w:rPr>
            </w:pPr>
            <w:proofErr w:type="gramStart"/>
            <w:r w:rsidRPr="001E716A">
              <w:rPr>
                <w:b/>
                <w:sz w:val="22"/>
              </w:rPr>
              <w:t>1.9.201</w:t>
            </w:r>
            <w:r w:rsidR="00A22735">
              <w:rPr>
                <w:b/>
                <w:sz w:val="22"/>
              </w:rPr>
              <w:t>8</w:t>
            </w:r>
            <w:proofErr w:type="gramEnd"/>
            <w:r w:rsidRPr="001E716A">
              <w:rPr>
                <w:b/>
                <w:sz w:val="22"/>
              </w:rPr>
              <w:t xml:space="preserve"> - 31.8.201</w:t>
            </w:r>
            <w:r w:rsidR="00A22735">
              <w:rPr>
                <w:b/>
                <w:sz w:val="22"/>
              </w:rPr>
              <w:t>9</w:t>
            </w:r>
          </w:p>
        </w:tc>
        <w:tc>
          <w:tcPr>
            <w:tcW w:w="6549" w:type="dxa"/>
            <w:shd w:val="clear" w:color="auto" w:fill="auto"/>
          </w:tcPr>
          <w:p w14:paraId="0192AA76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akademický rok</w:t>
            </w:r>
          </w:p>
        </w:tc>
      </w:tr>
      <w:tr w:rsidR="002064FE" w:rsidRPr="001E716A" w14:paraId="3993DB44" w14:textId="77777777" w:rsidTr="0097642E">
        <w:trPr>
          <w:trHeight w:val="293"/>
        </w:trPr>
        <w:tc>
          <w:tcPr>
            <w:tcW w:w="2204" w:type="dxa"/>
            <w:shd w:val="clear" w:color="auto" w:fill="auto"/>
          </w:tcPr>
          <w:p w14:paraId="521F6CB8" w14:textId="0B4A9C1B" w:rsidR="002064FE" w:rsidRPr="001E716A" w:rsidRDefault="002064FE" w:rsidP="00A22735">
            <w:pPr>
              <w:rPr>
                <w:sz w:val="22"/>
              </w:rPr>
            </w:pPr>
            <w:proofErr w:type="gramStart"/>
            <w:r w:rsidRPr="001E716A">
              <w:rPr>
                <w:b/>
                <w:sz w:val="22"/>
              </w:rPr>
              <w:t>1.7.201</w:t>
            </w:r>
            <w:r w:rsidR="00A22735">
              <w:rPr>
                <w:b/>
                <w:sz w:val="22"/>
              </w:rPr>
              <w:t>9</w:t>
            </w:r>
            <w:proofErr w:type="gramEnd"/>
            <w:r w:rsidRPr="001E716A">
              <w:rPr>
                <w:b/>
                <w:sz w:val="22"/>
              </w:rPr>
              <w:t xml:space="preserve"> - 31.8.201</w:t>
            </w:r>
            <w:r w:rsidR="00A22735">
              <w:rPr>
                <w:b/>
                <w:sz w:val="22"/>
              </w:rPr>
              <w:t>9</w:t>
            </w:r>
          </w:p>
        </w:tc>
        <w:tc>
          <w:tcPr>
            <w:tcW w:w="6549" w:type="dxa"/>
            <w:shd w:val="clear" w:color="auto" w:fill="auto"/>
          </w:tcPr>
          <w:p w14:paraId="1A9AA40A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b/>
                <w:sz w:val="22"/>
              </w:rPr>
              <w:t>hlavní prázdniny</w:t>
            </w:r>
          </w:p>
        </w:tc>
      </w:tr>
    </w:tbl>
    <w:p w14:paraId="784F8C0D" w14:textId="77777777" w:rsidR="002064FE" w:rsidRPr="001E716A" w:rsidRDefault="002064FE" w:rsidP="002064F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6831"/>
      </w:tblGrid>
      <w:tr w:rsidR="002064FE" w:rsidRPr="001E716A" w14:paraId="1F9E2E90" w14:textId="77777777" w:rsidTr="002B19E1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EBCD273" w14:textId="284D8103" w:rsidR="002064FE" w:rsidRPr="001E716A" w:rsidRDefault="00A22735" w:rsidP="00A22735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="002064FE" w:rsidRPr="001E716A">
              <w:rPr>
                <w:sz w:val="22"/>
              </w:rPr>
              <w:t>.9.201</w:t>
            </w:r>
            <w:r>
              <w:rPr>
                <w:sz w:val="22"/>
              </w:rPr>
              <w:t>8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auto"/>
          </w:tcPr>
          <w:p w14:paraId="4CE245D7" w14:textId="4B1A90A5" w:rsidR="002064FE" w:rsidRPr="001E716A" w:rsidRDefault="002064FE" w:rsidP="00A22735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splnění studijních povinností za minulý rok 201</w:t>
            </w:r>
            <w:r w:rsidR="00A22735">
              <w:rPr>
                <w:sz w:val="22"/>
              </w:rPr>
              <w:t>7</w:t>
            </w:r>
            <w:r w:rsidRPr="001E716A">
              <w:rPr>
                <w:sz w:val="22"/>
              </w:rPr>
              <w:t>/201</w:t>
            </w:r>
            <w:r w:rsidR="00A22735">
              <w:rPr>
                <w:sz w:val="22"/>
              </w:rPr>
              <w:t>8</w:t>
            </w:r>
          </w:p>
        </w:tc>
      </w:tr>
      <w:tr w:rsidR="002064FE" w:rsidRPr="001E716A" w14:paraId="243B89C2" w14:textId="77777777" w:rsidTr="002B19E1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26CFB8B" w14:textId="40E21DB5" w:rsidR="002064FE" w:rsidRPr="001E716A" w:rsidRDefault="00A22735" w:rsidP="00A22735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="002064FE" w:rsidRPr="001E716A">
              <w:rPr>
                <w:sz w:val="22"/>
              </w:rPr>
              <w:t>.9.201</w:t>
            </w:r>
            <w:r>
              <w:rPr>
                <w:sz w:val="22"/>
              </w:rPr>
              <w:t>8</w:t>
            </w:r>
            <w:r w:rsidR="002064FE" w:rsidRPr="001E716A">
              <w:rPr>
                <w:sz w:val="22"/>
              </w:rPr>
              <w:t xml:space="preserve">  15:00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FAC3EE" w14:textId="77777777" w:rsidR="002064FE" w:rsidRPr="001E716A" w:rsidRDefault="002064FE" w:rsidP="00B74D0D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zadávání výsledků do IS STAG</w:t>
            </w:r>
          </w:p>
        </w:tc>
      </w:tr>
      <w:tr w:rsidR="002064FE" w:rsidRPr="001E716A" w14:paraId="78FCE8A6" w14:textId="77777777" w:rsidTr="002B19E1"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1B209A8A" w14:textId="1A177AF8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1.9.201</w:t>
            </w:r>
            <w:r w:rsidR="00A22735">
              <w:rPr>
                <w:sz w:val="22"/>
              </w:rPr>
              <w:t>8</w:t>
            </w:r>
            <w:r w:rsidRPr="001E716A">
              <w:rPr>
                <w:sz w:val="22"/>
              </w:rPr>
              <w:t>-1</w:t>
            </w:r>
            <w:r w:rsidR="00A22735">
              <w:rPr>
                <w:sz w:val="22"/>
              </w:rPr>
              <w:t>0</w:t>
            </w:r>
            <w:r w:rsidRPr="001E716A">
              <w:rPr>
                <w:sz w:val="22"/>
              </w:rPr>
              <w:t>.2.201</w:t>
            </w:r>
            <w:r w:rsidR="00A22735">
              <w:rPr>
                <w:sz w:val="22"/>
              </w:rPr>
              <w:t>9</w:t>
            </w:r>
          </w:p>
          <w:p w14:paraId="4CD5696A" w14:textId="77777777" w:rsidR="002064FE" w:rsidRPr="001E716A" w:rsidRDefault="002064FE" w:rsidP="002B19E1">
            <w:pPr>
              <w:rPr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</w:tcPr>
          <w:p w14:paraId="3239D3B6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Zimní semestr</w:t>
            </w:r>
          </w:p>
          <w:p w14:paraId="6F7BBC8A" w14:textId="77777777" w:rsidR="002064FE" w:rsidRPr="001E716A" w:rsidRDefault="002064FE" w:rsidP="002B19E1">
            <w:pPr>
              <w:rPr>
                <w:sz w:val="22"/>
              </w:rPr>
            </w:pPr>
          </w:p>
        </w:tc>
      </w:tr>
      <w:tr w:rsidR="002064FE" w:rsidRPr="001E716A" w14:paraId="1782A931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9762583" w14:textId="2F717D1B" w:rsidR="002064FE" w:rsidRPr="001E716A" w:rsidRDefault="002064FE" w:rsidP="007B711E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1</w:t>
            </w:r>
            <w:r w:rsidR="007B711E">
              <w:rPr>
                <w:b/>
                <w:sz w:val="22"/>
              </w:rPr>
              <w:t>7</w:t>
            </w:r>
            <w:r w:rsidR="009B5DD3" w:rsidRPr="001E716A">
              <w:rPr>
                <w:b/>
                <w:sz w:val="22"/>
              </w:rPr>
              <w:t>.9.-1</w:t>
            </w:r>
            <w:r w:rsidR="007B711E">
              <w:rPr>
                <w:b/>
                <w:sz w:val="22"/>
              </w:rPr>
              <w:t>6</w:t>
            </w:r>
            <w:r w:rsidRPr="001E716A">
              <w:rPr>
                <w:b/>
                <w:sz w:val="22"/>
              </w:rPr>
              <w:t>.12.201</w:t>
            </w:r>
            <w:r w:rsidR="007B711E">
              <w:rPr>
                <w:b/>
                <w:sz w:val="22"/>
              </w:rPr>
              <w:t>8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489DA25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výuka v zimním semestru, 13 výukových týdnů (poslední týden je zápočtový)</w:t>
            </w:r>
          </w:p>
        </w:tc>
      </w:tr>
      <w:tr w:rsidR="002064FE" w:rsidRPr="001E716A" w14:paraId="76815077" w14:textId="77777777" w:rsidTr="002B19E1"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AA177EC" w14:textId="4B69545C" w:rsidR="002064FE" w:rsidRPr="001E716A" w:rsidRDefault="007B711E" w:rsidP="007B711E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7</w:t>
            </w:r>
            <w:r w:rsidR="009F55C8" w:rsidRPr="001E716A">
              <w:rPr>
                <w:i/>
                <w:color w:val="000000"/>
                <w:sz w:val="22"/>
              </w:rPr>
              <w:t>.12.201</w:t>
            </w:r>
            <w:r>
              <w:rPr>
                <w:i/>
                <w:color w:val="000000"/>
                <w:sz w:val="22"/>
              </w:rPr>
              <w:t>8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825845" w14:textId="77777777" w:rsidR="002064FE" w:rsidRPr="001E716A" w:rsidRDefault="002064FE" w:rsidP="002B19E1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Den otevřených dveří UP</w:t>
            </w:r>
          </w:p>
        </w:tc>
      </w:tr>
      <w:tr w:rsidR="002064FE" w:rsidRPr="001E716A" w14:paraId="618EFCF4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59F8D9BE" w14:textId="4AD8FB4A" w:rsidR="002064FE" w:rsidRPr="001E716A" w:rsidRDefault="007B5B7D" w:rsidP="00F12939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 xml:space="preserve">2.1.- </w:t>
            </w:r>
            <w:r w:rsidR="00F12939">
              <w:rPr>
                <w:b/>
                <w:sz w:val="22"/>
              </w:rPr>
              <w:t>8</w:t>
            </w:r>
            <w:r w:rsidR="002064FE" w:rsidRPr="001E716A">
              <w:rPr>
                <w:b/>
                <w:sz w:val="22"/>
              </w:rPr>
              <w:t>.2.201</w:t>
            </w:r>
            <w:r w:rsidR="00F12939">
              <w:rPr>
                <w:b/>
                <w:sz w:val="22"/>
              </w:rPr>
              <w:t>9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AC6393F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zimní zkouškové období</w:t>
            </w:r>
          </w:p>
        </w:tc>
      </w:tr>
      <w:tr w:rsidR="002064FE" w:rsidRPr="001E716A" w14:paraId="7A07F2BA" w14:textId="77777777" w:rsidTr="002B19E1"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58AF907" w14:textId="5F41B918" w:rsidR="002064FE" w:rsidRPr="001E716A" w:rsidRDefault="00B85770" w:rsidP="007B5B7D">
            <w:pPr>
              <w:rPr>
                <w:i/>
                <w:color w:val="000000"/>
                <w:sz w:val="22"/>
              </w:rPr>
            </w:pPr>
            <w:r>
              <w:rPr>
                <w:i/>
                <w:color w:val="000000"/>
                <w:sz w:val="22"/>
              </w:rPr>
              <w:t>19</w:t>
            </w:r>
            <w:r w:rsidR="002064FE" w:rsidRPr="001E716A">
              <w:rPr>
                <w:i/>
                <w:color w:val="000000"/>
                <w:sz w:val="22"/>
              </w:rPr>
              <w:t>.1.201</w:t>
            </w:r>
            <w:r>
              <w:rPr>
                <w:i/>
                <w:color w:val="000000"/>
                <w:sz w:val="22"/>
              </w:rPr>
              <w:t>9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F8059F4" w14:textId="77777777" w:rsidR="002064FE" w:rsidRPr="001E716A" w:rsidRDefault="002064FE" w:rsidP="002B19E1">
            <w:pPr>
              <w:rPr>
                <w:i/>
                <w:color w:val="000000"/>
                <w:sz w:val="22"/>
              </w:rPr>
            </w:pPr>
            <w:r w:rsidRPr="001E716A">
              <w:rPr>
                <w:i/>
                <w:color w:val="000000"/>
                <w:sz w:val="22"/>
              </w:rPr>
              <w:t>Den otevřených dveří UP</w:t>
            </w:r>
          </w:p>
        </w:tc>
      </w:tr>
      <w:tr w:rsidR="002064FE" w:rsidRPr="001E716A" w14:paraId="62E87973" w14:textId="77777777" w:rsidTr="002B19E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F7CAF9" w14:textId="5C1A0361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1</w:t>
            </w:r>
            <w:r w:rsidR="000476E0">
              <w:rPr>
                <w:sz w:val="22"/>
              </w:rPr>
              <w:t>1</w:t>
            </w:r>
            <w:r w:rsidR="00DF37B8" w:rsidRPr="001E716A">
              <w:rPr>
                <w:sz w:val="22"/>
              </w:rPr>
              <w:t>.2.-</w:t>
            </w:r>
            <w:r w:rsidR="00F12939">
              <w:rPr>
                <w:sz w:val="22"/>
              </w:rPr>
              <w:t>31.8</w:t>
            </w:r>
            <w:r w:rsidR="009B5DD3" w:rsidRPr="001E716A">
              <w:rPr>
                <w:sz w:val="22"/>
              </w:rPr>
              <w:t>.201</w:t>
            </w:r>
            <w:r w:rsidR="00F12939">
              <w:rPr>
                <w:sz w:val="22"/>
              </w:rPr>
              <w:t>9</w:t>
            </w:r>
          </w:p>
          <w:p w14:paraId="4632809B" w14:textId="77777777" w:rsidR="002064FE" w:rsidRPr="001E716A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CA575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>Letní semestr</w:t>
            </w:r>
          </w:p>
          <w:p w14:paraId="3AE4499A" w14:textId="77777777" w:rsidR="002064FE" w:rsidRPr="001E716A" w:rsidRDefault="002064FE" w:rsidP="002B19E1">
            <w:pPr>
              <w:rPr>
                <w:b/>
                <w:sz w:val="22"/>
              </w:rPr>
            </w:pPr>
          </w:p>
        </w:tc>
      </w:tr>
      <w:tr w:rsidR="002064FE" w:rsidRPr="001E716A" w14:paraId="0B976393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882F2F" w14:textId="34EEACDB" w:rsidR="002064FE" w:rsidRPr="001E716A" w:rsidRDefault="009B5DD3" w:rsidP="004C7377">
            <w:pPr>
              <w:rPr>
                <w:b/>
                <w:sz w:val="22"/>
              </w:rPr>
            </w:pPr>
            <w:r w:rsidRPr="004C7377">
              <w:rPr>
                <w:b/>
                <w:color w:val="000000" w:themeColor="text1"/>
                <w:sz w:val="22"/>
              </w:rPr>
              <w:t>1</w:t>
            </w:r>
            <w:r w:rsidR="004C7377" w:rsidRPr="004C7377">
              <w:rPr>
                <w:b/>
                <w:color w:val="000000" w:themeColor="text1"/>
                <w:sz w:val="22"/>
              </w:rPr>
              <w:t>1</w:t>
            </w:r>
            <w:r w:rsidR="002064FE" w:rsidRPr="004C7377">
              <w:rPr>
                <w:b/>
                <w:color w:val="000000" w:themeColor="text1"/>
                <w:sz w:val="22"/>
              </w:rPr>
              <w:t>.2.-1</w:t>
            </w:r>
            <w:r w:rsidR="004C7377" w:rsidRPr="004C7377">
              <w:rPr>
                <w:b/>
                <w:color w:val="000000" w:themeColor="text1"/>
                <w:sz w:val="22"/>
              </w:rPr>
              <w:t>2</w:t>
            </w:r>
            <w:r w:rsidR="002064FE" w:rsidRPr="004C7377">
              <w:rPr>
                <w:b/>
                <w:color w:val="000000" w:themeColor="text1"/>
                <w:sz w:val="22"/>
              </w:rPr>
              <w:t>.5.201</w:t>
            </w:r>
            <w:r w:rsidR="004C7377" w:rsidRPr="004C7377">
              <w:rPr>
                <w:b/>
                <w:color w:val="000000" w:themeColor="text1"/>
                <w:sz w:val="22"/>
              </w:rPr>
              <w:t>9</w:t>
            </w:r>
            <w:r w:rsidR="002064FE" w:rsidRPr="004C7377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E1F7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výuka v letním semestru, 13 výukových týdnů (poslední týden je zápočtový)</w:t>
            </w:r>
          </w:p>
        </w:tc>
      </w:tr>
      <w:tr w:rsidR="002064FE" w:rsidRPr="001E716A" w14:paraId="4DDF77E8" w14:textId="77777777" w:rsidTr="002B19E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9D3C3A3" w14:textId="3BC0D80C" w:rsidR="002064FE" w:rsidRPr="001E716A" w:rsidRDefault="0067574B" w:rsidP="005B532F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1</w:t>
            </w:r>
            <w:r w:rsidR="005B532F">
              <w:rPr>
                <w:b/>
                <w:i/>
                <w:sz w:val="22"/>
              </w:rPr>
              <w:t>8</w:t>
            </w:r>
            <w:r w:rsidRPr="001E716A">
              <w:rPr>
                <w:b/>
                <w:i/>
                <w:sz w:val="22"/>
              </w:rPr>
              <w:t>.2.-2</w:t>
            </w:r>
            <w:r w:rsidR="005B532F">
              <w:rPr>
                <w:b/>
                <w:i/>
                <w:sz w:val="22"/>
              </w:rPr>
              <w:t>4</w:t>
            </w:r>
            <w:r w:rsidRPr="001E716A">
              <w:rPr>
                <w:b/>
                <w:i/>
                <w:sz w:val="22"/>
              </w:rPr>
              <w:t>.2.</w:t>
            </w:r>
            <w:r w:rsidR="002064FE" w:rsidRPr="001E716A">
              <w:rPr>
                <w:b/>
                <w:i/>
                <w:sz w:val="22"/>
              </w:rPr>
              <w:t>201</w:t>
            </w:r>
            <w:r w:rsidR="005B532F">
              <w:rPr>
                <w:b/>
                <w:i/>
                <w:sz w:val="22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5C052EC1" w14:textId="77777777" w:rsidR="002064FE" w:rsidRPr="001E716A" w:rsidRDefault="002064FE" w:rsidP="002B19E1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Akademický týden: probíhá výuka</w:t>
            </w:r>
          </w:p>
        </w:tc>
      </w:tr>
      <w:tr w:rsidR="002064FE" w:rsidRPr="001E716A" w14:paraId="5C645C6A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1107D84D" w14:textId="5588BC3D" w:rsidR="002064FE" w:rsidRPr="001E716A" w:rsidRDefault="00E94040" w:rsidP="00671412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1</w:t>
            </w:r>
            <w:r w:rsidR="00671412">
              <w:rPr>
                <w:b/>
                <w:sz w:val="22"/>
              </w:rPr>
              <w:t>3</w:t>
            </w:r>
            <w:r w:rsidR="002064FE" w:rsidRPr="001E716A">
              <w:rPr>
                <w:b/>
                <w:sz w:val="22"/>
              </w:rPr>
              <w:t>.5.-30.6.201</w:t>
            </w:r>
            <w:r w:rsidR="00671412">
              <w:rPr>
                <w:b/>
                <w:sz w:val="22"/>
              </w:rPr>
              <w:t>9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501AD5A" w14:textId="77777777" w:rsidR="002064FE" w:rsidRPr="001E716A" w:rsidRDefault="002064FE" w:rsidP="002B19E1">
            <w:pPr>
              <w:rPr>
                <w:b/>
                <w:sz w:val="22"/>
              </w:rPr>
            </w:pPr>
            <w:r w:rsidRPr="001E716A">
              <w:rPr>
                <w:b/>
                <w:sz w:val="22"/>
              </w:rPr>
              <w:t>letní zkouškové období</w:t>
            </w:r>
          </w:p>
        </w:tc>
      </w:tr>
      <w:tr w:rsidR="002064FE" w:rsidRPr="001E716A" w14:paraId="174CAE84" w14:textId="77777777" w:rsidTr="002B19E1"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14:paraId="113A3F21" w14:textId="3EF8E6EB" w:rsidR="002064FE" w:rsidRPr="001E716A" w:rsidRDefault="00041273" w:rsidP="00671412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>28.9.201</w:t>
            </w:r>
            <w:r w:rsidR="00671412">
              <w:rPr>
                <w:i/>
                <w:sz w:val="22"/>
              </w:rPr>
              <w:t>8</w:t>
            </w:r>
            <w:r w:rsidR="0056200A" w:rsidRPr="001E716A">
              <w:rPr>
                <w:i/>
                <w:sz w:val="22"/>
              </w:rPr>
              <w:t xml:space="preserve"> a </w:t>
            </w:r>
            <w:r w:rsidR="00671412">
              <w:rPr>
                <w:i/>
                <w:sz w:val="22"/>
              </w:rPr>
              <w:t>15</w:t>
            </w:r>
            <w:r w:rsidR="0056200A" w:rsidRPr="001E716A">
              <w:rPr>
                <w:i/>
                <w:sz w:val="22"/>
              </w:rPr>
              <w:t>.5.201</w:t>
            </w:r>
            <w:r w:rsidR="00671412">
              <w:rPr>
                <w:i/>
                <w:sz w:val="22"/>
              </w:rPr>
              <w:t>9</w:t>
            </w:r>
          </w:p>
        </w:tc>
        <w:tc>
          <w:tcPr>
            <w:tcW w:w="7380" w:type="dxa"/>
            <w:tcBorders>
              <w:top w:val="single" w:sz="18" w:space="0" w:color="auto"/>
            </w:tcBorders>
            <w:shd w:val="clear" w:color="auto" w:fill="auto"/>
          </w:tcPr>
          <w:p w14:paraId="029488B1" w14:textId="77777777" w:rsidR="002064FE" w:rsidRPr="001E716A" w:rsidRDefault="002064FE" w:rsidP="002B19E1">
            <w:pPr>
              <w:rPr>
                <w:i/>
                <w:sz w:val="22"/>
              </w:rPr>
            </w:pPr>
            <w:r w:rsidRPr="001E716A">
              <w:rPr>
                <w:i/>
                <w:sz w:val="22"/>
              </w:rPr>
              <w:t>Sportovní den UP</w:t>
            </w:r>
          </w:p>
        </w:tc>
      </w:tr>
      <w:tr w:rsidR="002064FE" w:rsidRPr="001E716A" w14:paraId="08349768" w14:textId="77777777" w:rsidTr="002B19E1"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73CFCAFB" w14:textId="64CD7791" w:rsidR="002064FE" w:rsidRPr="001E716A" w:rsidRDefault="0097247A" w:rsidP="00671412">
            <w:pPr>
              <w:rPr>
                <w:sz w:val="22"/>
              </w:rPr>
            </w:pPr>
            <w:r w:rsidRPr="001E716A">
              <w:rPr>
                <w:sz w:val="22"/>
              </w:rPr>
              <w:t>1</w:t>
            </w:r>
            <w:r w:rsidR="00671412">
              <w:rPr>
                <w:sz w:val="22"/>
              </w:rPr>
              <w:t>7</w:t>
            </w:r>
            <w:r w:rsidR="002064FE" w:rsidRPr="001E716A">
              <w:rPr>
                <w:sz w:val="22"/>
              </w:rPr>
              <w:t>.5.201</w:t>
            </w:r>
            <w:r w:rsidR="00671412">
              <w:rPr>
                <w:sz w:val="22"/>
              </w:rPr>
              <w:t>9</w:t>
            </w:r>
          </w:p>
        </w:tc>
        <w:tc>
          <w:tcPr>
            <w:tcW w:w="7380" w:type="dxa"/>
            <w:tcBorders>
              <w:bottom w:val="single" w:sz="18" w:space="0" w:color="auto"/>
            </w:tcBorders>
            <w:shd w:val="clear" w:color="auto" w:fill="auto"/>
          </w:tcPr>
          <w:p w14:paraId="05AAE58A" w14:textId="77777777" w:rsidR="002064FE" w:rsidRPr="001E716A" w:rsidRDefault="002064FE" w:rsidP="002B19E1">
            <w:pPr>
              <w:rPr>
                <w:sz w:val="22"/>
              </w:rPr>
            </w:pPr>
            <w:r w:rsidRPr="001E716A">
              <w:rPr>
                <w:sz w:val="22"/>
              </w:rPr>
              <w:t xml:space="preserve">konec evidence zadaných BP a DP do IS STAG </w:t>
            </w:r>
          </w:p>
        </w:tc>
      </w:tr>
      <w:tr w:rsidR="002064FE" w:rsidRPr="001E716A" w14:paraId="0B6605A1" w14:textId="77777777" w:rsidTr="002B19E1"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4A13411" w14:textId="24E770F6" w:rsidR="002064FE" w:rsidRPr="001E716A" w:rsidRDefault="002064FE" w:rsidP="00605DEB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1.7.-31.8.201</w:t>
            </w:r>
            <w:r w:rsidR="00605DEB">
              <w:rPr>
                <w:b/>
                <w:i/>
                <w:sz w:val="22"/>
              </w:rPr>
              <w:t>9</w:t>
            </w:r>
          </w:p>
        </w:tc>
        <w:tc>
          <w:tcPr>
            <w:tcW w:w="738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574E5D" w14:textId="77777777" w:rsidR="002064FE" w:rsidRPr="001E716A" w:rsidRDefault="002064FE" w:rsidP="002B19E1">
            <w:pPr>
              <w:rPr>
                <w:b/>
                <w:i/>
                <w:sz w:val="22"/>
              </w:rPr>
            </w:pPr>
            <w:r w:rsidRPr="001E716A">
              <w:rPr>
                <w:b/>
                <w:i/>
                <w:sz w:val="22"/>
              </w:rPr>
              <w:t>hlavní prázdniny</w:t>
            </w:r>
          </w:p>
        </w:tc>
      </w:tr>
      <w:tr w:rsidR="002064FE" w:rsidRPr="001E716A" w14:paraId="7050235D" w14:textId="77777777" w:rsidTr="002B19E1">
        <w:tc>
          <w:tcPr>
            <w:tcW w:w="2268" w:type="dxa"/>
            <w:tcBorders>
              <w:top w:val="single" w:sz="18" w:space="0" w:color="auto"/>
            </w:tcBorders>
            <w:shd w:val="clear" w:color="auto" w:fill="auto"/>
          </w:tcPr>
          <w:p w14:paraId="63F29BAC" w14:textId="7C991595" w:rsidR="002064FE" w:rsidRPr="001E716A" w:rsidRDefault="001B0E94" w:rsidP="001B0E9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2064FE" w:rsidRPr="001E716A">
              <w:rPr>
                <w:b/>
                <w:sz w:val="22"/>
              </w:rPr>
              <w:t>.9.201</w:t>
            </w:r>
            <w:r>
              <w:rPr>
                <w:b/>
                <w:sz w:val="22"/>
              </w:rPr>
              <w:t>9</w:t>
            </w:r>
            <w:r w:rsidR="002064FE" w:rsidRPr="001E716A">
              <w:rPr>
                <w:b/>
                <w:sz w:val="22"/>
              </w:rPr>
              <w:t xml:space="preserve"> </w:t>
            </w:r>
          </w:p>
        </w:tc>
        <w:tc>
          <w:tcPr>
            <w:tcW w:w="7380" w:type="dxa"/>
            <w:tcBorders>
              <w:top w:val="single" w:sz="18" w:space="0" w:color="auto"/>
            </w:tcBorders>
            <w:shd w:val="clear" w:color="auto" w:fill="auto"/>
          </w:tcPr>
          <w:p w14:paraId="6D4AF970" w14:textId="0F845958" w:rsidR="002064FE" w:rsidRPr="001E716A" w:rsidRDefault="002064FE" w:rsidP="001B0E94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splnění studijních povinností za rok 201</w:t>
            </w:r>
            <w:r w:rsidR="001B0E94">
              <w:rPr>
                <w:sz w:val="22"/>
              </w:rPr>
              <w:t>8</w:t>
            </w:r>
            <w:r w:rsidRPr="001E716A">
              <w:rPr>
                <w:sz w:val="22"/>
              </w:rPr>
              <w:t>/201</w:t>
            </w:r>
            <w:r w:rsidR="001B0E94">
              <w:rPr>
                <w:sz w:val="22"/>
              </w:rPr>
              <w:t>9</w:t>
            </w:r>
          </w:p>
        </w:tc>
      </w:tr>
      <w:tr w:rsidR="002064FE" w:rsidRPr="001E716A" w14:paraId="49C6F309" w14:textId="77777777" w:rsidTr="002B19E1"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4D69935B" w14:textId="242BCB8E" w:rsidR="002064FE" w:rsidRPr="001E716A" w:rsidRDefault="001B0E94" w:rsidP="001B0E94">
            <w:pPr>
              <w:rPr>
                <w:sz w:val="22"/>
              </w:rPr>
            </w:pPr>
            <w:r>
              <w:rPr>
                <w:b/>
                <w:sz w:val="22"/>
              </w:rPr>
              <w:t>6</w:t>
            </w:r>
            <w:r w:rsidR="002064FE" w:rsidRPr="001E716A">
              <w:rPr>
                <w:b/>
                <w:sz w:val="22"/>
              </w:rPr>
              <w:t>.9.201</w:t>
            </w:r>
            <w:r>
              <w:rPr>
                <w:b/>
                <w:sz w:val="22"/>
              </w:rPr>
              <w:t>9</w:t>
            </w:r>
            <w:r w:rsidR="002064FE" w:rsidRPr="001E716A">
              <w:rPr>
                <w:b/>
                <w:sz w:val="22"/>
              </w:rPr>
              <w:t xml:space="preserve"> 15:00</w:t>
            </w: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14:paraId="6646EB8A" w14:textId="0A5950EA" w:rsidR="002064FE" w:rsidRPr="001E716A" w:rsidRDefault="002064FE" w:rsidP="001B0E94">
            <w:pPr>
              <w:rPr>
                <w:sz w:val="22"/>
              </w:rPr>
            </w:pPr>
            <w:r w:rsidRPr="001E716A">
              <w:rPr>
                <w:sz w:val="22"/>
              </w:rPr>
              <w:t>mezní termín pro zadávání výsledků do IS STAG za rok 201</w:t>
            </w:r>
            <w:r w:rsidR="001B0E94">
              <w:rPr>
                <w:sz w:val="22"/>
              </w:rPr>
              <w:t>8</w:t>
            </w:r>
            <w:r w:rsidRPr="001E716A">
              <w:rPr>
                <w:sz w:val="22"/>
              </w:rPr>
              <w:t>/201</w:t>
            </w:r>
            <w:r w:rsidR="001B0E94">
              <w:rPr>
                <w:sz w:val="22"/>
              </w:rPr>
              <w:t>9</w:t>
            </w:r>
          </w:p>
        </w:tc>
      </w:tr>
    </w:tbl>
    <w:p w14:paraId="70667B4E" w14:textId="195F9D9A" w:rsidR="002064FE" w:rsidRPr="00562DA4" w:rsidRDefault="002064FE" w:rsidP="00A37C09">
      <w:pPr>
        <w:pStyle w:val="Nadpis1"/>
      </w:pPr>
      <w:bookmarkStart w:id="15" w:name="_Toc254799394"/>
      <w:bookmarkStart w:id="16" w:name="_Toc254799768"/>
      <w:bookmarkStart w:id="17" w:name="_Toc255390273"/>
      <w:bookmarkStart w:id="18" w:name="_Toc255390278"/>
      <w:bookmarkStart w:id="19" w:name="_Toc255392197"/>
      <w:bookmarkStart w:id="20" w:name="_Toc255925992"/>
      <w:bookmarkStart w:id="21" w:name="_Toc255987619"/>
      <w:bookmarkStart w:id="22" w:name="_Toc254799395"/>
      <w:bookmarkStart w:id="23" w:name="_Toc254799769"/>
      <w:bookmarkStart w:id="24" w:name="_Toc255390274"/>
      <w:bookmarkStart w:id="25" w:name="_Toc255390279"/>
      <w:bookmarkStart w:id="26" w:name="_Toc255392195"/>
      <w:bookmarkStart w:id="27" w:name="_Toc255925990"/>
      <w:bookmarkStart w:id="28" w:name="_Toc255987617"/>
      <w:bookmarkStart w:id="29" w:name="_Toc294096500"/>
      <w:bookmarkStart w:id="30" w:name="_Toc294096526"/>
      <w:bookmarkStart w:id="31" w:name="_Toc294096540"/>
      <w:bookmarkStart w:id="32" w:name="_Toc294096676"/>
      <w:bookmarkStart w:id="33" w:name="_Toc294096975"/>
      <w:bookmarkStart w:id="34" w:name="_Toc294099098"/>
      <w:bookmarkStart w:id="35" w:name="_Toc294517586"/>
      <w:r w:rsidRPr="00562DA4">
        <w:t>Přijímací řízení</w:t>
      </w:r>
      <w:bookmarkEnd w:id="15"/>
      <w:bookmarkEnd w:id="16"/>
      <w:bookmarkEnd w:id="17"/>
      <w:bookmarkEnd w:id="18"/>
      <w:bookmarkEnd w:id="19"/>
      <w:bookmarkEnd w:id="20"/>
      <w:r w:rsidRPr="00562DA4">
        <w:t xml:space="preserve"> 201</w:t>
      </w:r>
      <w:r w:rsidR="009A01FB" w:rsidRPr="00562DA4">
        <w:t>9</w:t>
      </w:r>
      <w:r w:rsidRPr="00562DA4">
        <w:t>/20</w:t>
      </w:r>
      <w:bookmarkEnd w:id="21"/>
      <w:r w:rsidR="009A01FB" w:rsidRPr="00562DA4">
        <w:t>20</w:t>
      </w:r>
    </w:p>
    <w:p w14:paraId="269553C7" w14:textId="77777777" w:rsidR="00860A63" w:rsidRPr="00562DA4" w:rsidRDefault="00860A63" w:rsidP="00860A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6"/>
        <w:gridCol w:w="6777"/>
      </w:tblGrid>
      <w:tr w:rsidR="002064FE" w:rsidRPr="00562DA4" w14:paraId="57398D3E" w14:textId="77777777" w:rsidTr="002B19E1">
        <w:tc>
          <w:tcPr>
            <w:tcW w:w="0" w:type="auto"/>
            <w:shd w:val="clear" w:color="auto" w:fill="auto"/>
          </w:tcPr>
          <w:p w14:paraId="49BBB742" w14:textId="49855C86" w:rsidR="002064FE" w:rsidRPr="00562DA4" w:rsidRDefault="002064FE" w:rsidP="008343FD">
            <w:pPr>
              <w:rPr>
                <w:sz w:val="22"/>
              </w:rPr>
            </w:pPr>
            <w:r w:rsidRPr="00562DA4">
              <w:rPr>
                <w:sz w:val="22"/>
              </w:rPr>
              <w:t>1</w:t>
            </w:r>
            <w:r w:rsidR="008343FD" w:rsidRPr="00562DA4">
              <w:rPr>
                <w:sz w:val="22"/>
              </w:rPr>
              <w:t>1</w:t>
            </w:r>
            <w:r w:rsidRPr="00562DA4">
              <w:rPr>
                <w:sz w:val="22"/>
              </w:rPr>
              <w:t>.6.201</w:t>
            </w:r>
            <w:r w:rsidR="008343FD" w:rsidRPr="00562DA4">
              <w:rPr>
                <w:sz w:val="22"/>
              </w:rPr>
              <w:t>8</w:t>
            </w:r>
          </w:p>
        </w:tc>
        <w:tc>
          <w:tcPr>
            <w:tcW w:w="6777" w:type="dxa"/>
            <w:shd w:val="clear" w:color="auto" w:fill="auto"/>
          </w:tcPr>
          <w:p w14:paraId="41724122" w14:textId="7593CD6A" w:rsidR="002064FE" w:rsidRPr="00562DA4" w:rsidRDefault="002064FE" w:rsidP="008343FD">
            <w:pPr>
              <w:rPr>
                <w:sz w:val="22"/>
              </w:rPr>
            </w:pPr>
            <w:r w:rsidRPr="00562DA4">
              <w:rPr>
                <w:sz w:val="22"/>
              </w:rPr>
              <w:t>AS fakult jsou povinny projednat a schválit podmínky přijímacího řízení zahájeného v </w:t>
            </w:r>
            <w:proofErr w:type="spellStart"/>
            <w:r w:rsidRPr="00562DA4">
              <w:rPr>
                <w:sz w:val="22"/>
              </w:rPr>
              <w:t>ak</w:t>
            </w:r>
            <w:proofErr w:type="spellEnd"/>
            <w:r w:rsidRPr="00562DA4">
              <w:rPr>
                <w:sz w:val="22"/>
              </w:rPr>
              <w:t>. roce 1</w:t>
            </w:r>
            <w:r w:rsidR="008343FD" w:rsidRPr="00562DA4">
              <w:rPr>
                <w:sz w:val="22"/>
              </w:rPr>
              <w:t>8</w:t>
            </w:r>
            <w:r w:rsidRPr="00562DA4">
              <w:rPr>
                <w:sz w:val="22"/>
              </w:rPr>
              <w:t>/1</w:t>
            </w:r>
            <w:r w:rsidR="008343FD" w:rsidRPr="00562DA4">
              <w:rPr>
                <w:sz w:val="22"/>
              </w:rPr>
              <w:t>9</w:t>
            </w:r>
          </w:p>
        </w:tc>
      </w:tr>
      <w:tr w:rsidR="0028570B" w:rsidRPr="00562DA4" w14:paraId="7DCE2A48" w14:textId="77777777" w:rsidTr="002B19E1">
        <w:tc>
          <w:tcPr>
            <w:tcW w:w="0" w:type="auto"/>
            <w:shd w:val="clear" w:color="auto" w:fill="auto"/>
          </w:tcPr>
          <w:p w14:paraId="55EC5FD6" w14:textId="21E20D30" w:rsidR="0028570B" w:rsidRPr="00562DA4" w:rsidRDefault="0028570B" w:rsidP="00D310F2">
            <w:pPr>
              <w:rPr>
                <w:sz w:val="22"/>
              </w:rPr>
            </w:pPr>
            <w:r w:rsidRPr="00562DA4">
              <w:rPr>
                <w:sz w:val="22"/>
              </w:rPr>
              <w:t>1.11.201</w:t>
            </w:r>
            <w:r w:rsidR="00D310F2" w:rsidRPr="00562DA4">
              <w:rPr>
                <w:sz w:val="22"/>
              </w:rPr>
              <w:t>8</w:t>
            </w:r>
          </w:p>
        </w:tc>
        <w:tc>
          <w:tcPr>
            <w:tcW w:w="6777" w:type="dxa"/>
            <w:shd w:val="clear" w:color="auto" w:fill="auto"/>
          </w:tcPr>
          <w:p w14:paraId="68256630" w14:textId="4A9AE091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sumarizace a zveřejnění požadavků k přijímacímu řízení</w:t>
            </w:r>
          </w:p>
        </w:tc>
      </w:tr>
      <w:tr w:rsidR="0028570B" w:rsidRPr="00562DA4" w14:paraId="65262FE2" w14:textId="77777777" w:rsidTr="002B19E1">
        <w:tc>
          <w:tcPr>
            <w:tcW w:w="0" w:type="auto"/>
            <w:shd w:val="clear" w:color="auto" w:fill="auto"/>
          </w:tcPr>
          <w:p w14:paraId="69390D1B" w14:textId="77AAEC7B" w:rsidR="0028570B" w:rsidRPr="00562DA4" w:rsidRDefault="0028570B" w:rsidP="00D310F2">
            <w:pPr>
              <w:rPr>
                <w:sz w:val="22"/>
              </w:rPr>
            </w:pPr>
            <w:r w:rsidRPr="00562DA4">
              <w:rPr>
                <w:sz w:val="22"/>
              </w:rPr>
              <w:t>1.11.201</w:t>
            </w:r>
            <w:r w:rsidR="00D310F2" w:rsidRPr="00562DA4">
              <w:rPr>
                <w:sz w:val="22"/>
              </w:rPr>
              <w:t>8</w:t>
            </w:r>
            <w:r w:rsidRPr="00562DA4">
              <w:rPr>
                <w:sz w:val="22"/>
              </w:rPr>
              <w:t xml:space="preserve"> - 28.2.201</w:t>
            </w:r>
            <w:r w:rsidR="00D310F2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4CB8B5E0" w14:textId="3B426B10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podání přihlášky pro všechny typy a formy Bc. a </w:t>
            </w:r>
            <w:proofErr w:type="spellStart"/>
            <w:r w:rsidRPr="00562DA4">
              <w:rPr>
                <w:sz w:val="22"/>
              </w:rPr>
              <w:t>nMgr</w:t>
            </w:r>
            <w:proofErr w:type="spellEnd"/>
            <w:r w:rsidRPr="00562DA4">
              <w:rPr>
                <w:sz w:val="22"/>
              </w:rPr>
              <w:t>. studia oborů akreditovaných v českém jazyce (dále ČJ)</w:t>
            </w:r>
          </w:p>
        </w:tc>
      </w:tr>
      <w:tr w:rsidR="0028570B" w:rsidRPr="00562DA4" w14:paraId="49676A9C" w14:textId="77777777" w:rsidTr="002B19E1">
        <w:tc>
          <w:tcPr>
            <w:tcW w:w="0" w:type="auto"/>
            <w:shd w:val="clear" w:color="auto" w:fill="auto"/>
          </w:tcPr>
          <w:p w14:paraId="0507E552" w14:textId="1FFC1FFE" w:rsidR="0028570B" w:rsidRPr="00562DA4" w:rsidRDefault="0028570B" w:rsidP="001F681F">
            <w:pPr>
              <w:rPr>
                <w:sz w:val="22"/>
              </w:rPr>
            </w:pPr>
            <w:r w:rsidRPr="00562DA4">
              <w:rPr>
                <w:sz w:val="22"/>
              </w:rPr>
              <w:t>1.11.201</w:t>
            </w:r>
            <w:r w:rsidR="001F681F" w:rsidRPr="00562DA4">
              <w:rPr>
                <w:sz w:val="22"/>
              </w:rPr>
              <w:t>8</w:t>
            </w:r>
            <w:r w:rsidRPr="00562DA4">
              <w:rPr>
                <w:sz w:val="22"/>
              </w:rPr>
              <w:t xml:space="preserve"> – 31.3.201</w:t>
            </w:r>
            <w:r w:rsidR="001F681F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1AF523B4" w14:textId="3106F700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podání přihlášky pro Bc. a </w:t>
            </w:r>
            <w:proofErr w:type="spellStart"/>
            <w:r w:rsidRPr="00562DA4">
              <w:rPr>
                <w:sz w:val="22"/>
              </w:rPr>
              <w:t>nMgr</w:t>
            </w:r>
            <w:proofErr w:type="spellEnd"/>
            <w:r w:rsidRPr="00562DA4">
              <w:rPr>
                <w:sz w:val="22"/>
              </w:rPr>
              <w:t>. studium u oborů akreditovaných v cizím jazyce (dále CJ)</w:t>
            </w:r>
          </w:p>
        </w:tc>
      </w:tr>
      <w:tr w:rsidR="0028570B" w:rsidRPr="00562DA4" w14:paraId="3636E027" w14:textId="77777777" w:rsidTr="002B19E1">
        <w:tc>
          <w:tcPr>
            <w:tcW w:w="0" w:type="auto"/>
            <w:shd w:val="clear" w:color="auto" w:fill="auto"/>
          </w:tcPr>
          <w:p w14:paraId="1F71C1AF" w14:textId="0AE15812" w:rsidR="0028570B" w:rsidRPr="00562DA4" w:rsidRDefault="0028570B" w:rsidP="00D4273F">
            <w:pPr>
              <w:rPr>
                <w:sz w:val="22"/>
              </w:rPr>
            </w:pPr>
            <w:r w:rsidRPr="00562DA4">
              <w:rPr>
                <w:sz w:val="22"/>
              </w:rPr>
              <w:t>1.11.201</w:t>
            </w:r>
            <w:r w:rsidR="00D4273F" w:rsidRPr="00562DA4">
              <w:rPr>
                <w:sz w:val="22"/>
              </w:rPr>
              <w:t>8</w:t>
            </w:r>
            <w:r w:rsidRPr="00562DA4">
              <w:rPr>
                <w:sz w:val="22"/>
              </w:rPr>
              <w:t xml:space="preserve"> – 30.4.201</w:t>
            </w:r>
            <w:r w:rsidR="00D4273F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6C05D12F" w14:textId="3F503E47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podání přihlášky pro PhD. studium (česky i cizojazyčně akreditované obory)</w:t>
            </w:r>
          </w:p>
        </w:tc>
      </w:tr>
      <w:tr w:rsidR="0028570B" w:rsidRPr="00562DA4" w14:paraId="2A1A885B" w14:textId="77777777" w:rsidTr="002B19E1">
        <w:trPr>
          <w:trHeight w:val="784"/>
        </w:trPr>
        <w:tc>
          <w:tcPr>
            <w:tcW w:w="0" w:type="auto"/>
            <w:shd w:val="clear" w:color="auto" w:fill="auto"/>
          </w:tcPr>
          <w:p w14:paraId="16061597" w14:textId="518ABA6A" w:rsidR="0028570B" w:rsidRPr="00562DA4" w:rsidRDefault="0028570B" w:rsidP="0028570B">
            <w:pPr>
              <w:rPr>
                <w:i/>
                <w:sz w:val="22"/>
              </w:rPr>
            </w:pPr>
          </w:p>
        </w:tc>
        <w:tc>
          <w:tcPr>
            <w:tcW w:w="6777" w:type="dxa"/>
            <w:shd w:val="clear" w:color="auto" w:fill="auto"/>
          </w:tcPr>
          <w:p w14:paraId="04720044" w14:textId="77777777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bakalářské</w:t>
            </w:r>
            <w:r w:rsidRPr="00562DA4">
              <w:rPr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prezenční a kombinované (jedno i dvouoborové) studium</w:t>
            </w:r>
            <w:r w:rsidRPr="00562DA4">
              <w:rPr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akreditované v ČJ</w:t>
            </w:r>
          </w:p>
          <w:p w14:paraId="2480D558" w14:textId="77777777" w:rsidR="0028570B" w:rsidRPr="00562DA4" w:rsidRDefault="0028570B" w:rsidP="0028570B">
            <w:pPr>
              <w:rPr>
                <w:i/>
                <w:sz w:val="22"/>
              </w:rPr>
            </w:pPr>
            <w:r w:rsidRPr="00562DA4">
              <w:rPr>
                <w:i/>
                <w:sz w:val="22"/>
              </w:rPr>
              <w:t>1)písemné a ústní:</w:t>
            </w:r>
          </w:p>
          <w:p w14:paraId="7D8563FC" w14:textId="0F0BD1A6" w:rsidR="0028570B" w:rsidRPr="00562DA4" w:rsidRDefault="0028570B" w:rsidP="0028570B">
            <w:pPr>
              <w:rPr>
                <w:i/>
                <w:sz w:val="22"/>
              </w:rPr>
            </w:pPr>
            <w:r w:rsidRPr="00562DA4">
              <w:rPr>
                <w:i/>
                <w:sz w:val="22"/>
              </w:rPr>
              <w:t xml:space="preserve"> víkend 1</w:t>
            </w:r>
            <w:r w:rsidR="00CB5F71" w:rsidRPr="00562DA4">
              <w:rPr>
                <w:i/>
                <w:sz w:val="22"/>
              </w:rPr>
              <w:t>8</w:t>
            </w:r>
            <w:r w:rsidRPr="00562DA4">
              <w:rPr>
                <w:i/>
                <w:sz w:val="22"/>
              </w:rPr>
              <w:t xml:space="preserve">. – </w:t>
            </w:r>
            <w:r w:rsidR="00CB5F71" w:rsidRPr="00562DA4">
              <w:rPr>
                <w:i/>
                <w:sz w:val="22"/>
              </w:rPr>
              <w:t>19</w:t>
            </w:r>
            <w:r w:rsidRPr="00562DA4">
              <w:rPr>
                <w:i/>
                <w:sz w:val="22"/>
              </w:rPr>
              <w:t>. 5. 201</w:t>
            </w:r>
            <w:r w:rsidR="00CB5F71" w:rsidRPr="00562DA4">
              <w:rPr>
                <w:i/>
                <w:sz w:val="22"/>
              </w:rPr>
              <w:t>9</w:t>
            </w:r>
            <w:r w:rsidRPr="00562DA4">
              <w:rPr>
                <w:i/>
                <w:sz w:val="22"/>
              </w:rPr>
              <w:t xml:space="preserve"> (v případě většího počtu uchazečů a pro uchazeče se specifickými potřebami i 2</w:t>
            </w:r>
            <w:r w:rsidR="00CB5F71" w:rsidRPr="00562DA4">
              <w:rPr>
                <w:i/>
                <w:sz w:val="22"/>
              </w:rPr>
              <w:t>5</w:t>
            </w:r>
            <w:r w:rsidRPr="00562DA4">
              <w:rPr>
                <w:i/>
                <w:sz w:val="22"/>
              </w:rPr>
              <w:t>. – 2</w:t>
            </w:r>
            <w:r w:rsidR="00CB5F71" w:rsidRPr="00562DA4">
              <w:rPr>
                <w:i/>
                <w:sz w:val="22"/>
              </w:rPr>
              <w:t>6</w:t>
            </w:r>
            <w:r w:rsidRPr="00562DA4">
              <w:rPr>
                <w:i/>
                <w:sz w:val="22"/>
              </w:rPr>
              <w:t>. 5. 201</w:t>
            </w:r>
            <w:r w:rsidR="00CB5F71" w:rsidRPr="00562DA4">
              <w:rPr>
                <w:i/>
                <w:sz w:val="22"/>
              </w:rPr>
              <w:t>9</w:t>
            </w:r>
            <w:r w:rsidRPr="00562DA4">
              <w:rPr>
                <w:i/>
                <w:sz w:val="22"/>
              </w:rPr>
              <w:t>)</w:t>
            </w:r>
          </w:p>
          <w:p w14:paraId="29D6A23B" w14:textId="47DEFE18" w:rsidR="0028570B" w:rsidRPr="00562DA4" w:rsidRDefault="0028570B" w:rsidP="0097642E">
            <w:pPr>
              <w:rPr>
                <w:sz w:val="22"/>
              </w:rPr>
            </w:pPr>
            <w:r w:rsidRPr="00562DA4">
              <w:rPr>
                <w:i/>
                <w:sz w:val="22"/>
              </w:rPr>
              <w:t>2)ústní jen pro obory Angličtina se zaměřením na komunitní tlumočení a překlad a pro obor Psychologie: 2</w:t>
            </w:r>
            <w:r w:rsidR="00CB5F71" w:rsidRPr="00562DA4">
              <w:rPr>
                <w:i/>
                <w:sz w:val="22"/>
              </w:rPr>
              <w:t>7</w:t>
            </w:r>
            <w:r w:rsidRPr="00562DA4">
              <w:rPr>
                <w:i/>
                <w:sz w:val="22"/>
              </w:rPr>
              <w:t xml:space="preserve">. 5. - </w:t>
            </w:r>
            <w:r w:rsidR="00CB5F71" w:rsidRPr="00562DA4">
              <w:rPr>
                <w:i/>
                <w:sz w:val="22"/>
              </w:rPr>
              <w:t>3</w:t>
            </w:r>
            <w:r w:rsidRPr="00562DA4">
              <w:rPr>
                <w:i/>
                <w:sz w:val="22"/>
              </w:rPr>
              <w:t xml:space="preserve">1. </w:t>
            </w:r>
            <w:r w:rsidR="00CB5F71" w:rsidRPr="00562DA4">
              <w:rPr>
                <w:i/>
                <w:sz w:val="22"/>
              </w:rPr>
              <w:t>5</w:t>
            </w:r>
            <w:r w:rsidRPr="00562DA4">
              <w:rPr>
                <w:i/>
                <w:sz w:val="22"/>
              </w:rPr>
              <w:t>. 201</w:t>
            </w:r>
            <w:r w:rsidR="00CB5F71" w:rsidRPr="00562DA4">
              <w:rPr>
                <w:i/>
                <w:sz w:val="22"/>
              </w:rPr>
              <w:t>9</w:t>
            </w:r>
          </w:p>
        </w:tc>
      </w:tr>
      <w:tr w:rsidR="0028570B" w:rsidRPr="00562DA4" w14:paraId="3603687E" w14:textId="77777777" w:rsidTr="002B19E1">
        <w:trPr>
          <w:trHeight w:val="784"/>
        </w:trPr>
        <w:tc>
          <w:tcPr>
            <w:tcW w:w="0" w:type="auto"/>
            <w:shd w:val="clear" w:color="auto" w:fill="auto"/>
          </w:tcPr>
          <w:p w14:paraId="56EDCA26" w14:textId="07F88CE3" w:rsidR="0028570B" w:rsidRPr="00562DA4" w:rsidRDefault="0028570B" w:rsidP="00E65A5F">
            <w:pPr>
              <w:rPr>
                <w:sz w:val="22"/>
              </w:rPr>
            </w:pPr>
            <w:r w:rsidRPr="00562DA4">
              <w:rPr>
                <w:sz w:val="22"/>
              </w:rPr>
              <w:t>1</w:t>
            </w:r>
            <w:r w:rsidR="00E65A5F" w:rsidRPr="00562DA4">
              <w:rPr>
                <w:sz w:val="22"/>
              </w:rPr>
              <w:t>0</w:t>
            </w:r>
            <w:r w:rsidRPr="00562DA4">
              <w:rPr>
                <w:sz w:val="22"/>
              </w:rPr>
              <w:t>.6.201</w:t>
            </w:r>
            <w:r w:rsidR="00E65A5F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7B70EB64" w14:textId="78EBE1DC" w:rsidR="0028570B" w:rsidRPr="00562DA4" w:rsidRDefault="0028570B" w:rsidP="00682A54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navazující magisterské jednooborové prezenční i kombinované studium akreditované v ČJ</w:t>
            </w:r>
            <w:r w:rsidRPr="00562DA4">
              <w:rPr>
                <w:i/>
                <w:sz w:val="22"/>
              </w:rPr>
              <w:t xml:space="preserve"> (ústní část  zkoušky z oboru Psychologie do 22. 6. 201</w:t>
            </w:r>
            <w:r w:rsidR="00682A54" w:rsidRPr="00562DA4">
              <w:rPr>
                <w:i/>
                <w:sz w:val="22"/>
              </w:rPr>
              <w:t>9</w:t>
            </w:r>
            <w:r w:rsidRPr="00562DA4">
              <w:rPr>
                <w:i/>
                <w:sz w:val="22"/>
              </w:rPr>
              <w:t>)</w:t>
            </w:r>
          </w:p>
        </w:tc>
      </w:tr>
      <w:tr w:rsidR="0028570B" w:rsidRPr="00562DA4" w14:paraId="0F6A7857" w14:textId="77777777" w:rsidTr="002B19E1">
        <w:tc>
          <w:tcPr>
            <w:tcW w:w="0" w:type="auto"/>
            <w:shd w:val="clear" w:color="auto" w:fill="auto"/>
          </w:tcPr>
          <w:p w14:paraId="3BCC8BB5" w14:textId="5BDD812D" w:rsidR="0028570B" w:rsidRPr="00562DA4" w:rsidRDefault="0028570B" w:rsidP="00E65A5F">
            <w:pPr>
              <w:rPr>
                <w:sz w:val="22"/>
              </w:rPr>
            </w:pPr>
            <w:r w:rsidRPr="00562DA4">
              <w:rPr>
                <w:sz w:val="22"/>
              </w:rPr>
              <w:t>1</w:t>
            </w:r>
            <w:r w:rsidR="00E65A5F" w:rsidRPr="00562DA4">
              <w:rPr>
                <w:sz w:val="22"/>
              </w:rPr>
              <w:t>1</w:t>
            </w:r>
            <w:r w:rsidRPr="00562DA4">
              <w:rPr>
                <w:sz w:val="22"/>
              </w:rPr>
              <w:t>.6.201</w:t>
            </w:r>
            <w:r w:rsidR="00E65A5F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311861BE" w14:textId="008C0AE6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 xml:space="preserve">přijímací zkoušky </w:t>
            </w:r>
            <w:r w:rsidRPr="00562DA4">
              <w:rPr>
                <w:b/>
                <w:sz w:val="22"/>
              </w:rPr>
              <w:t>navazující magisterské dvouoborové studium</w:t>
            </w:r>
            <w:r w:rsidRPr="00562DA4">
              <w:rPr>
                <w:sz w:val="22"/>
              </w:rPr>
              <w:t xml:space="preserve"> </w:t>
            </w:r>
            <w:r w:rsidRPr="00562DA4">
              <w:rPr>
                <w:b/>
                <w:sz w:val="22"/>
              </w:rPr>
              <w:t>prezenční i kombinované studium akreditované v ČJ</w:t>
            </w:r>
          </w:p>
        </w:tc>
      </w:tr>
      <w:tr w:rsidR="0028570B" w:rsidRPr="00562DA4" w14:paraId="47335340" w14:textId="77777777" w:rsidTr="002B19E1">
        <w:tc>
          <w:tcPr>
            <w:tcW w:w="0" w:type="auto"/>
            <w:shd w:val="clear" w:color="auto" w:fill="auto"/>
          </w:tcPr>
          <w:p w14:paraId="02974B92" w14:textId="5FEE9B51" w:rsidR="0028570B" w:rsidRPr="00562DA4" w:rsidRDefault="009C67AD" w:rsidP="00A258FF">
            <w:pPr>
              <w:rPr>
                <w:sz w:val="22"/>
              </w:rPr>
            </w:pPr>
            <w:r w:rsidRPr="00562DA4">
              <w:rPr>
                <w:sz w:val="22"/>
              </w:rPr>
              <w:t>3</w:t>
            </w:r>
            <w:r w:rsidR="0028570B" w:rsidRPr="00562DA4">
              <w:rPr>
                <w:sz w:val="22"/>
              </w:rPr>
              <w:t>.9.201</w:t>
            </w:r>
            <w:r w:rsidR="00A258FF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013AC8BB" w14:textId="0BB09881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mimořádný termín přijímací zkoušky pro všechny formy a typy studia</w:t>
            </w:r>
          </w:p>
        </w:tc>
      </w:tr>
      <w:tr w:rsidR="0028570B" w:rsidRPr="00562DA4" w14:paraId="5A5033F4" w14:textId="77777777" w:rsidTr="002B19E1">
        <w:tc>
          <w:tcPr>
            <w:tcW w:w="0" w:type="auto"/>
            <w:shd w:val="clear" w:color="auto" w:fill="auto"/>
          </w:tcPr>
          <w:p w14:paraId="170D9A42" w14:textId="3BD0D4BA" w:rsidR="0028570B" w:rsidRPr="00562DA4" w:rsidRDefault="0028570B" w:rsidP="00A258FF">
            <w:pPr>
              <w:rPr>
                <w:sz w:val="22"/>
              </w:rPr>
            </w:pPr>
            <w:r w:rsidRPr="00562DA4">
              <w:rPr>
                <w:sz w:val="22"/>
              </w:rPr>
              <w:t>2</w:t>
            </w:r>
            <w:r w:rsidR="009C67AD" w:rsidRPr="00562DA4">
              <w:rPr>
                <w:sz w:val="22"/>
              </w:rPr>
              <w:t>8.8.-30</w:t>
            </w:r>
            <w:r w:rsidRPr="00562DA4">
              <w:rPr>
                <w:sz w:val="22"/>
              </w:rPr>
              <w:t>.8.201</w:t>
            </w:r>
            <w:r w:rsidR="00A258FF" w:rsidRPr="00562DA4">
              <w:rPr>
                <w:sz w:val="22"/>
              </w:rPr>
              <w:t>9</w:t>
            </w:r>
          </w:p>
        </w:tc>
        <w:tc>
          <w:tcPr>
            <w:tcW w:w="6777" w:type="dxa"/>
            <w:shd w:val="clear" w:color="auto" w:fill="auto"/>
          </w:tcPr>
          <w:p w14:paraId="7FE39ECE" w14:textId="1374E6F2" w:rsidR="0028570B" w:rsidRPr="00562DA4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zápis do studia (imatrikulace proběhnou formálně jen podpisem imatrikulačního slibu  u zápisu)</w:t>
            </w:r>
          </w:p>
        </w:tc>
      </w:tr>
      <w:tr w:rsidR="0028570B" w:rsidRPr="00F7197E" w14:paraId="2D3B6075" w14:textId="77777777" w:rsidTr="002B19E1">
        <w:tc>
          <w:tcPr>
            <w:tcW w:w="0" w:type="auto"/>
            <w:shd w:val="clear" w:color="auto" w:fill="auto"/>
          </w:tcPr>
          <w:p w14:paraId="51E5FFDD" w14:textId="78C5EB1F" w:rsidR="0028570B" w:rsidRPr="00562DA4" w:rsidRDefault="00A258FF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12.9.2019</w:t>
            </w:r>
          </w:p>
        </w:tc>
        <w:tc>
          <w:tcPr>
            <w:tcW w:w="6777" w:type="dxa"/>
            <w:shd w:val="clear" w:color="auto" w:fill="auto"/>
          </w:tcPr>
          <w:p w14:paraId="7F95B485" w14:textId="2B6A0B01" w:rsidR="0028570B" w:rsidRPr="001E716A" w:rsidRDefault="0028570B" w:rsidP="0028570B">
            <w:pPr>
              <w:rPr>
                <w:sz w:val="22"/>
              </w:rPr>
            </w:pPr>
            <w:r w:rsidRPr="00562DA4">
              <w:rPr>
                <w:sz w:val="22"/>
              </w:rPr>
              <w:t>náhradní termín zápisu</w:t>
            </w:r>
            <w:r w:rsidR="0094033A" w:rsidRPr="00562DA4">
              <w:rPr>
                <w:sz w:val="22"/>
              </w:rPr>
              <w:t xml:space="preserve"> + obory akreditované v CJ</w:t>
            </w:r>
          </w:p>
        </w:tc>
      </w:tr>
    </w:tbl>
    <w:p w14:paraId="4B3EFB31" w14:textId="05539C9C" w:rsidR="002064FE" w:rsidRDefault="002064FE" w:rsidP="002064FE">
      <w:pPr>
        <w:pStyle w:val="Nadpis1"/>
      </w:pPr>
      <w:r w:rsidRPr="00800B03">
        <w:t>Univerzitní rozpis termínů</w:t>
      </w:r>
      <w:r>
        <w:t xml:space="preserve"> </w:t>
      </w:r>
      <w:r w:rsidRPr="00800B03">
        <w:t>zápisu</w:t>
      </w:r>
      <w:r>
        <w:t xml:space="preserve"> předmětů</w:t>
      </w:r>
      <w:r w:rsidRPr="00800B03">
        <w:t xml:space="preserve"> do IS STAG</w:t>
      </w:r>
      <w:bookmarkEnd w:id="22"/>
      <w:bookmarkEnd w:id="23"/>
      <w:bookmarkEnd w:id="24"/>
      <w:bookmarkEnd w:id="25"/>
      <w:bookmarkEnd w:id="26"/>
      <w:bookmarkEnd w:id="27"/>
      <w:r w:rsidR="00860A63">
        <w:t xml:space="preserve"> </w:t>
      </w:r>
      <w:r>
        <w:t>201</w:t>
      </w:r>
      <w:r w:rsidR="00A22735">
        <w:t>8</w:t>
      </w:r>
      <w:r w:rsidRPr="00800B03">
        <w:t>/201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="00A22735">
        <w:t>9</w:t>
      </w:r>
    </w:p>
    <w:p w14:paraId="4A3759F9" w14:textId="77777777" w:rsidR="00860A63" w:rsidRPr="00860A63" w:rsidRDefault="00860A63" w:rsidP="00860A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073"/>
        <w:gridCol w:w="911"/>
        <w:gridCol w:w="851"/>
        <w:gridCol w:w="850"/>
        <w:gridCol w:w="259"/>
        <w:gridCol w:w="1017"/>
        <w:gridCol w:w="1244"/>
        <w:gridCol w:w="882"/>
        <w:gridCol w:w="851"/>
        <w:gridCol w:w="850"/>
      </w:tblGrid>
      <w:tr w:rsidR="00B15E6B" w:rsidRPr="00F7197E" w14:paraId="3F7EEB3B" w14:textId="4CE07161" w:rsidTr="00B15E6B">
        <w:trPr>
          <w:trHeight w:val="858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8370C3" w14:textId="77777777" w:rsidR="001F4DFC" w:rsidRPr="00F7197E" w:rsidRDefault="001F4DFC" w:rsidP="002B19E1">
            <w:pPr>
              <w:rPr>
                <w:b/>
                <w:i/>
                <w:szCs w:val="24"/>
              </w:rPr>
            </w:pPr>
            <w:bookmarkStart w:id="36" w:name="_Toc254799396"/>
            <w:bookmarkStart w:id="37" w:name="_Toc254799770"/>
            <w:bookmarkStart w:id="38" w:name="_Toc255390275"/>
            <w:bookmarkStart w:id="39" w:name="_Toc255390280"/>
            <w:bookmarkStart w:id="40" w:name="_Toc255392196"/>
            <w:bookmarkStart w:id="41" w:name="_Toc255925991"/>
            <w:bookmarkStart w:id="42" w:name="_Toc255987618"/>
            <w:bookmarkStart w:id="43" w:name="_Toc294096501"/>
            <w:bookmarkStart w:id="44" w:name="_Toc294096527"/>
            <w:bookmarkStart w:id="45" w:name="_Toc294096541"/>
            <w:bookmarkStart w:id="46" w:name="_Toc294096677"/>
            <w:bookmarkStart w:id="47" w:name="_Toc294096976"/>
            <w:r w:rsidRPr="00F7197E">
              <w:rPr>
                <w:b/>
                <w:i/>
                <w:szCs w:val="24"/>
              </w:rPr>
              <w:t>ZIMNÍ semestr</w:t>
            </w: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</w:tcPr>
          <w:p w14:paraId="7589B15E" w14:textId="7C0D8542" w:rsidR="001F4DFC" w:rsidRPr="00F7197E" w:rsidRDefault="00B15E6B" w:rsidP="002B19E1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="001F4DFC" w:rsidRPr="001F4DFC">
              <w:rPr>
                <w:b/>
                <w:i/>
                <w:sz w:val="20"/>
                <w:szCs w:val="20"/>
              </w:rPr>
              <w:t xml:space="preserve">ápis a </w:t>
            </w:r>
            <w:proofErr w:type="spellStart"/>
            <w:r w:rsidR="001F4DFC" w:rsidRPr="001F4DFC">
              <w:rPr>
                <w:b/>
                <w:i/>
                <w:sz w:val="20"/>
                <w:szCs w:val="20"/>
              </w:rPr>
              <w:t>odzápis</w:t>
            </w:r>
            <w:proofErr w:type="spellEnd"/>
            <w:r w:rsidR="001F4DFC" w:rsidRPr="001F4DFC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1F4DFC" w:rsidRPr="00F7197E">
              <w:rPr>
                <w:b/>
                <w:i/>
                <w:szCs w:val="24"/>
              </w:rPr>
              <w:t>od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</w:tcPr>
          <w:p w14:paraId="3E665CC2" w14:textId="77777777" w:rsidR="001F4DFC" w:rsidRPr="00F7197E" w:rsidRDefault="001F4DFC" w:rsidP="002B19E1">
            <w:pPr>
              <w:jc w:val="center"/>
              <w:rPr>
                <w:b/>
                <w:i/>
                <w:szCs w:val="24"/>
              </w:rPr>
            </w:pPr>
            <w:r w:rsidRPr="00F7197E">
              <w:rPr>
                <w:b/>
                <w:i/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69BA" w14:textId="7801476F" w:rsidR="00B15E6B" w:rsidRPr="00B15E6B" w:rsidRDefault="00581062" w:rsidP="00B15E6B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o</w:t>
            </w:r>
            <w:r w:rsidR="00B15E6B" w:rsidRPr="00B15E6B">
              <w:rPr>
                <w:b/>
                <w:i/>
                <w:sz w:val="20"/>
                <w:szCs w:val="20"/>
              </w:rPr>
              <w:t>dzápis</w:t>
            </w:r>
            <w:proofErr w:type="spellEnd"/>
            <w:r>
              <w:rPr>
                <w:b/>
                <w:i/>
                <w:sz w:val="20"/>
                <w:szCs w:val="20"/>
              </w:rPr>
              <w:t>**</w:t>
            </w:r>
          </w:p>
          <w:p w14:paraId="780150D2" w14:textId="779E187D" w:rsidR="001F4DFC" w:rsidRPr="00F7197E" w:rsidRDefault="001F4DFC" w:rsidP="00B15E6B">
            <w:pPr>
              <w:jc w:val="center"/>
              <w:rPr>
                <w:szCs w:val="24"/>
              </w:rPr>
            </w:pPr>
            <w:proofErr w:type="gramStart"/>
            <w:r w:rsidRPr="00F7197E">
              <w:rPr>
                <w:b/>
                <w:i/>
                <w:szCs w:val="24"/>
              </w:rPr>
              <w:t>do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87CC52" w14:textId="22B67FDD" w:rsidR="001F4DFC" w:rsidRPr="00B15E6B" w:rsidRDefault="00B15E6B" w:rsidP="00B15E6B">
            <w:pPr>
              <w:jc w:val="center"/>
              <w:rPr>
                <w:b/>
                <w:i/>
                <w:szCs w:val="24"/>
              </w:rPr>
            </w:pPr>
            <w:r w:rsidRPr="00B15E6B">
              <w:rPr>
                <w:b/>
                <w:i/>
                <w:sz w:val="20"/>
                <w:szCs w:val="20"/>
              </w:rPr>
              <w:t xml:space="preserve">zápis </w:t>
            </w:r>
            <w:proofErr w:type="gramStart"/>
            <w:r w:rsidRPr="00B15E6B">
              <w:rPr>
                <w:b/>
                <w:i/>
                <w:szCs w:val="24"/>
              </w:rPr>
              <w:t>do</w:t>
            </w:r>
            <w:proofErr w:type="gramEnd"/>
          </w:p>
        </w:tc>
        <w:tc>
          <w:tcPr>
            <w:tcW w:w="25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5867A07" w14:textId="0D25CF21" w:rsidR="001F4DFC" w:rsidRPr="00F7197E" w:rsidRDefault="001F4DFC" w:rsidP="002B19E1">
            <w:pPr>
              <w:rPr>
                <w:b/>
                <w:i/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14:paraId="7304548D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b/>
                <w:i/>
                <w:szCs w:val="24"/>
              </w:rPr>
              <w:t>LETNÍ semestr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</w:tcPr>
          <w:p w14:paraId="6E703EF0" w14:textId="09F62DCE" w:rsidR="00B15E6B" w:rsidRDefault="00B15E6B" w:rsidP="002B19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Pr="001F4DFC">
              <w:rPr>
                <w:b/>
                <w:i/>
                <w:sz w:val="20"/>
                <w:szCs w:val="20"/>
              </w:rPr>
              <w:t xml:space="preserve">ápis a </w:t>
            </w:r>
            <w:proofErr w:type="spellStart"/>
            <w:r w:rsidRPr="001F4DFC">
              <w:rPr>
                <w:b/>
                <w:i/>
                <w:sz w:val="20"/>
                <w:szCs w:val="20"/>
              </w:rPr>
              <w:t>odzápis</w:t>
            </w:r>
            <w:proofErr w:type="spellEnd"/>
            <w:r w:rsidRPr="001F4DFC">
              <w:rPr>
                <w:b/>
                <w:i/>
                <w:sz w:val="20"/>
                <w:szCs w:val="20"/>
              </w:rPr>
              <w:t xml:space="preserve"> </w:t>
            </w:r>
          </w:p>
          <w:p w14:paraId="082CA8A7" w14:textId="4BC562E8" w:rsidR="001F4DFC" w:rsidRPr="00F7197E" w:rsidRDefault="00B15E6B" w:rsidP="002B19E1">
            <w:pPr>
              <w:jc w:val="center"/>
              <w:rPr>
                <w:szCs w:val="24"/>
              </w:rPr>
            </w:pPr>
            <w:proofErr w:type="gramStart"/>
            <w:r w:rsidRPr="00F7197E">
              <w:rPr>
                <w:b/>
                <w:i/>
                <w:szCs w:val="24"/>
              </w:rPr>
              <w:t>od</w:t>
            </w:r>
            <w:proofErr w:type="gramEnd"/>
          </w:p>
        </w:tc>
        <w:tc>
          <w:tcPr>
            <w:tcW w:w="882" w:type="dxa"/>
            <w:tcBorders>
              <w:top w:val="single" w:sz="4" w:space="0" w:color="auto"/>
            </w:tcBorders>
          </w:tcPr>
          <w:p w14:paraId="344EB2DC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006D" w14:textId="77777777" w:rsidR="00581062" w:rsidRPr="00B15E6B" w:rsidRDefault="00581062" w:rsidP="00581062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o</w:t>
            </w:r>
            <w:r w:rsidRPr="00B15E6B">
              <w:rPr>
                <w:b/>
                <w:i/>
                <w:sz w:val="20"/>
                <w:szCs w:val="20"/>
              </w:rPr>
              <w:t>dzápis</w:t>
            </w:r>
            <w:proofErr w:type="spellEnd"/>
            <w:r>
              <w:rPr>
                <w:b/>
                <w:i/>
                <w:sz w:val="20"/>
                <w:szCs w:val="20"/>
              </w:rPr>
              <w:t>**</w:t>
            </w:r>
          </w:p>
          <w:p w14:paraId="4A30717F" w14:textId="57E13B20" w:rsidR="001F4DFC" w:rsidRPr="00F7197E" w:rsidRDefault="00581062" w:rsidP="00581062">
            <w:pPr>
              <w:jc w:val="center"/>
              <w:rPr>
                <w:szCs w:val="24"/>
              </w:rPr>
            </w:pPr>
            <w:proofErr w:type="gramStart"/>
            <w:r w:rsidRPr="00F7197E">
              <w:rPr>
                <w:b/>
                <w:i/>
                <w:szCs w:val="24"/>
              </w:rPr>
              <w:t>do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6403" w14:textId="3CF06FCC" w:rsidR="001F4DFC" w:rsidRPr="00F7197E" w:rsidRDefault="00B15E6B" w:rsidP="00B15E6B">
            <w:pPr>
              <w:jc w:val="center"/>
              <w:rPr>
                <w:szCs w:val="24"/>
              </w:rPr>
            </w:pPr>
            <w:r w:rsidRPr="00B15E6B">
              <w:rPr>
                <w:b/>
                <w:i/>
                <w:sz w:val="20"/>
                <w:szCs w:val="20"/>
              </w:rPr>
              <w:t xml:space="preserve">zápis </w:t>
            </w:r>
            <w:proofErr w:type="gramStart"/>
            <w:r w:rsidRPr="00B15E6B">
              <w:rPr>
                <w:b/>
                <w:i/>
                <w:szCs w:val="24"/>
              </w:rPr>
              <w:t>do</w:t>
            </w:r>
            <w:proofErr w:type="gramEnd"/>
          </w:p>
        </w:tc>
      </w:tr>
      <w:tr w:rsidR="00B15E6B" w:rsidRPr="00F7197E" w14:paraId="264CB961" w14:textId="253C3F84" w:rsidTr="00B15E6B">
        <w:trPr>
          <w:trHeight w:val="56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031304F6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 xml:space="preserve">1. roč. Bc. </w:t>
            </w:r>
          </w:p>
        </w:tc>
        <w:tc>
          <w:tcPr>
            <w:tcW w:w="1073" w:type="dxa"/>
            <w:shd w:val="clear" w:color="auto" w:fill="auto"/>
          </w:tcPr>
          <w:p w14:paraId="0BB212A2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8:00</w:t>
            </w:r>
          </w:p>
        </w:tc>
        <w:tc>
          <w:tcPr>
            <w:tcW w:w="911" w:type="dxa"/>
            <w:shd w:val="clear" w:color="auto" w:fill="auto"/>
          </w:tcPr>
          <w:p w14:paraId="6A7669E4" w14:textId="56BD8FEF" w:rsidR="00B15E6B" w:rsidRDefault="00DA577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1F4DFC">
              <w:rPr>
                <w:b/>
                <w:szCs w:val="24"/>
              </w:rPr>
              <w:t>.9.</w:t>
            </w:r>
          </w:p>
          <w:p w14:paraId="49818C59" w14:textId="1A2FCB99" w:rsidR="001F4DFC" w:rsidRPr="00F7197E" w:rsidRDefault="001F4DFC" w:rsidP="00DA57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DA577C">
              <w:rPr>
                <w:b/>
                <w:szCs w:val="24"/>
              </w:rPr>
              <w:t>8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68DE3" w14:textId="170B4230" w:rsidR="00B15E6B" w:rsidRDefault="001F4DFC" w:rsidP="00695F62">
            <w:pPr>
              <w:jc w:val="center"/>
              <w:rPr>
                <w:b/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</w:t>
            </w:r>
            <w:r w:rsidR="000D722A">
              <w:rPr>
                <w:b/>
                <w:color w:val="FF0000"/>
                <w:szCs w:val="24"/>
              </w:rPr>
              <w:t>1</w:t>
            </w:r>
            <w:r w:rsidRPr="003063BD">
              <w:rPr>
                <w:b/>
                <w:color w:val="FF0000"/>
                <w:szCs w:val="24"/>
              </w:rPr>
              <w:t>.9.</w:t>
            </w:r>
          </w:p>
          <w:p w14:paraId="09F20559" w14:textId="1BE5A23D" w:rsidR="001F4DFC" w:rsidRPr="00F7197E" w:rsidRDefault="001F4DFC" w:rsidP="000D722A">
            <w:pPr>
              <w:jc w:val="center"/>
              <w:rPr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201</w:t>
            </w:r>
            <w:r w:rsidR="000D722A">
              <w:rPr>
                <w:b/>
                <w:color w:val="FF0000"/>
                <w:szCs w:val="24"/>
              </w:rPr>
              <w:t>8</w:t>
            </w:r>
            <w:r w:rsidRPr="003063BD">
              <w:rPr>
                <w:b/>
                <w:color w:val="FF0000"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B9AC86" w14:textId="118DAF03" w:rsidR="00B15E6B" w:rsidRDefault="00B15E6B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0D722A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.9.</w:t>
            </w:r>
          </w:p>
          <w:p w14:paraId="2A2C3DE5" w14:textId="0CA630B6" w:rsidR="001F4DFC" w:rsidRPr="00F7197E" w:rsidRDefault="00B15E6B" w:rsidP="000D722A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0D722A">
              <w:rPr>
                <w:b/>
                <w:szCs w:val="24"/>
              </w:rPr>
              <w:t>8</w:t>
            </w:r>
            <w:r w:rsidRPr="00F7197E">
              <w:rPr>
                <w:b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4C3D56A" w14:textId="750A60B0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07DF1230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F7197E">
              <w:rPr>
                <w:szCs w:val="24"/>
              </w:rPr>
              <w:t>. roč. Bc.</w:t>
            </w:r>
          </w:p>
        </w:tc>
        <w:tc>
          <w:tcPr>
            <w:tcW w:w="1244" w:type="dxa"/>
            <w:shd w:val="clear" w:color="auto" w:fill="auto"/>
          </w:tcPr>
          <w:p w14:paraId="13C96447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752F3BAB" w14:textId="0E30E6D9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E3DF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.1.</w:t>
            </w:r>
          </w:p>
          <w:p w14:paraId="3018AB0C" w14:textId="38A0BFCE" w:rsidR="001F4DFC" w:rsidRDefault="00BE3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9A9DE" w14:textId="159FE995" w:rsidR="00B15E6B" w:rsidRPr="003063BD" w:rsidRDefault="00B15E6B" w:rsidP="009F55C8">
            <w:pPr>
              <w:jc w:val="center"/>
              <w:rPr>
                <w:b/>
                <w:color w:val="FF0000"/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1</w:t>
            </w:r>
            <w:r w:rsidR="00BE3DFC">
              <w:rPr>
                <w:b/>
                <w:color w:val="FF0000"/>
                <w:szCs w:val="24"/>
              </w:rPr>
              <w:t>5</w:t>
            </w:r>
            <w:r w:rsidR="001F4DFC" w:rsidRPr="003063BD">
              <w:rPr>
                <w:b/>
                <w:color w:val="FF0000"/>
                <w:szCs w:val="24"/>
              </w:rPr>
              <w:t>.2.</w:t>
            </w:r>
          </w:p>
          <w:p w14:paraId="3D66A820" w14:textId="1A4ABBEB" w:rsidR="001F4DFC" w:rsidRPr="00F7197E" w:rsidRDefault="001F4DFC" w:rsidP="00BE3DFC">
            <w:pPr>
              <w:jc w:val="center"/>
              <w:rPr>
                <w:szCs w:val="24"/>
              </w:rPr>
            </w:pPr>
            <w:r w:rsidRPr="003063BD">
              <w:rPr>
                <w:b/>
                <w:color w:val="FF0000"/>
                <w:szCs w:val="24"/>
              </w:rPr>
              <w:t>201</w:t>
            </w:r>
            <w:r w:rsidR="00BE3DFC">
              <w:rPr>
                <w:b/>
                <w:color w:val="FF0000"/>
                <w:szCs w:val="24"/>
              </w:rPr>
              <w:t>9</w:t>
            </w:r>
            <w:r w:rsidRPr="003063BD">
              <w:rPr>
                <w:b/>
                <w:color w:val="FF0000"/>
                <w:szCs w:val="24"/>
              </w:rPr>
              <w:t xml:space="preserve"> </w:t>
            </w:r>
            <w:r w:rsidRPr="00F7197E">
              <w:rPr>
                <w:szCs w:val="24"/>
              </w:rPr>
              <w:t>24:00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32EB3E" w14:textId="2D722837" w:rsidR="00B15E6B" w:rsidRDefault="00B15E6B" w:rsidP="009F5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BE3DFC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.2.</w:t>
            </w:r>
          </w:p>
          <w:p w14:paraId="2BD3A209" w14:textId="217C8BB8" w:rsidR="00B15E6B" w:rsidRDefault="00B15E6B" w:rsidP="009F55C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BE3DFC">
              <w:rPr>
                <w:b/>
                <w:szCs w:val="24"/>
              </w:rPr>
              <w:t>9</w:t>
            </w:r>
          </w:p>
          <w:p w14:paraId="135D7356" w14:textId="5CC5D044" w:rsidR="001F4DFC" w:rsidRPr="00F7197E" w:rsidRDefault="00B15E6B" w:rsidP="009F55C8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24:00</w:t>
            </w:r>
          </w:p>
        </w:tc>
      </w:tr>
      <w:tr w:rsidR="00B15E6B" w:rsidRPr="00F7197E" w14:paraId="49EB8524" w14:textId="27B996E7" w:rsidTr="00B15E6B">
        <w:trPr>
          <w:trHeight w:val="56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68708B56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2. roč. Bc.</w:t>
            </w:r>
          </w:p>
        </w:tc>
        <w:tc>
          <w:tcPr>
            <w:tcW w:w="1073" w:type="dxa"/>
            <w:shd w:val="clear" w:color="auto" w:fill="auto"/>
          </w:tcPr>
          <w:p w14:paraId="409E5EEC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911" w:type="dxa"/>
            <w:shd w:val="clear" w:color="auto" w:fill="auto"/>
          </w:tcPr>
          <w:p w14:paraId="57C559D0" w14:textId="3B77CD05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DA577C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.7.</w:t>
            </w:r>
          </w:p>
          <w:p w14:paraId="16AC672B" w14:textId="1D0AF0DA" w:rsidR="001F4DFC" w:rsidRPr="00F7197E" w:rsidRDefault="001F4DFC" w:rsidP="00DA57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DA577C">
              <w:rPr>
                <w:b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EFE9185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4BABCA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7217E4C" w14:textId="032937BB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1AF70181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2. roč. Bc.</w:t>
            </w:r>
          </w:p>
        </w:tc>
        <w:tc>
          <w:tcPr>
            <w:tcW w:w="1244" w:type="dxa"/>
            <w:shd w:val="clear" w:color="auto" w:fill="auto"/>
          </w:tcPr>
          <w:p w14:paraId="110167D1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1EEC934E" w14:textId="387F85C2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775794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.1.</w:t>
            </w:r>
          </w:p>
          <w:p w14:paraId="7DF86802" w14:textId="26F5A6D3" w:rsidR="001F4DFC" w:rsidRDefault="001F4DFC" w:rsidP="0077579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775794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AFF93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5DEF3D0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298F6984" w14:textId="1A6079E4" w:rsidTr="00B15E6B">
        <w:trPr>
          <w:trHeight w:val="57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6B5F8EA4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3. roč.</w:t>
            </w:r>
            <w:r>
              <w:rPr>
                <w:szCs w:val="24"/>
              </w:rPr>
              <w:t xml:space="preserve"> a vyšší Bc.</w:t>
            </w:r>
          </w:p>
        </w:tc>
        <w:tc>
          <w:tcPr>
            <w:tcW w:w="1073" w:type="dxa"/>
            <w:shd w:val="clear" w:color="auto" w:fill="auto"/>
          </w:tcPr>
          <w:p w14:paraId="4BF01E3E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F7197E">
              <w:rPr>
                <w:szCs w:val="24"/>
              </w:rPr>
              <w:t xml:space="preserve">:00 </w:t>
            </w:r>
          </w:p>
        </w:tc>
        <w:tc>
          <w:tcPr>
            <w:tcW w:w="911" w:type="dxa"/>
            <w:shd w:val="clear" w:color="auto" w:fill="auto"/>
          </w:tcPr>
          <w:p w14:paraId="025E2931" w14:textId="755D8F27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E336B2">
              <w:rPr>
                <w:b/>
                <w:szCs w:val="24"/>
              </w:rPr>
              <w:t>2</w:t>
            </w:r>
            <w:r w:rsidRPr="00F83CB0">
              <w:rPr>
                <w:b/>
                <w:szCs w:val="24"/>
              </w:rPr>
              <w:t>.7.</w:t>
            </w:r>
          </w:p>
          <w:p w14:paraId="55C50351" w14:textId="7BAA1883" w:rsidR="001F4DFC" w:rsidRPr="00F83CB0" w:rsidRDefault="001F4DFC" w:rsidP="00E336B2">
            <w:pPr>
              <w:jc w:val="center"/>
              <w:rPr>
                <w:b/>
                <w:szCs w:val="24"/>
              </w:rPr>
            </w:pPr>
            <w:r w:rsidRPr="00F83CB0">
              <w:rPr>
                <w:b/>
                <w:szCs w:val="24"/>
              </w:rPr>
              <w:t>201</w:t>
            </w:r>
            <w:r w:rsidR="00E336B2">
              <w:rPr>
                <w:b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1D2F9E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ABA2BA5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4B8772C" w14:textId="1A37D384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23C0A45C" w14:textId="77777777" w:rsidR="001F4DFC" w:rsidRPr="00F7197E" w:rsidRDefault="001F4DFC" w:rsidP="002B19E1">
            <w:pPr>
              <w:rPr>
                <w:szCs w:val="24"/>
              </w:rPr>
            </w:pPr>
            <w:r w:rsidRPr="00F7197E">
              <w:rPr>
                <w:szCs w:val="24"/>
              </w:rPr>
              <w:t>3. roč.</w:t>
            </w:r>
            <w:r>
              <w:rPr>
                <w:szCs w:val="24"/>
              </w:rPr>
              <w:t xml:space="preserve"> a vyšší Bc.</w:t>
            </w:r>
          </w:p>
        </w:tc>
        <w:tc>
          <w:tcPr>
            <w:tcW w:w="1244" w:type="dxa"/>
            <w:shd w:val="clear" w:color="auto" w:fill="auto"/>
          </w:tcPr>
          <w:p w14:paraId="306E31F1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882" w:type="dxa"/>
          </w:tcPr>
          <w:p w14:paraId="3F8DB78F" w14:textId="4223B3C8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C66B2">
              <w:rPr>
                <w:b/>
                <w:szCs w:val="24"/>
              </w:rPr>
              <w:t>7</w:t>
            </w:r>
            <w:r>
              <w:rPr>
                <w:b/>
                <w:szCs w:val="24"/>
              </w:rPr>
              <w:t>.1.</w:t>
            </w:r>
          </w:p>
          <w:p w14:paraId="0E7EC032" w14:textId="039C7D40" w:rsidR="001F4DFC" w:rsidRPr="00F7197E" w:rsidRDefault="001F4DFC" w:rsidP="001C66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1C66B2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FA0093E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30DDCC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2D2727FE" w14:textId="66A7CDAA" w:rsidTr="00B15E6B">
        <w:trPr>
          <w:trHeight w:val="275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7DCFA632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1073" w:type="dxa"/>
            <w:shd w:val="clear" w:color="auto" w:fill="auto"/>
          </w:tcPr>
          <w:p w14:paraId="2227C3AD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shd w:val="clear" w:color="auto" w:fill="auto"/>
          </w:tcPr>
          <w:p w14:paraId="6A8A92E5" w14:textId="77777777" w:rsidR="001F4DFC" w:rsidRPr="00D30657" w:rsidRDefault="001F4DFC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1324D3B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FD8C62F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1C9BBCE" w14:textId="6F606392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1336B2D8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1244" w:type="dxa"/>
            <w:shd w:val="clear" w:color="auto" w:fill="auto"/>
          </w:tcPr>
          <w:p w14:paraId="3477B640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</w:tcPr>
          <w:p w14:paraId="6F978E69" w14:textId="77777777" w:rsidR="001F4DFC" w:rsidRPr="00F7197E" w:rsidRDefault="001F4DFC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3F5831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E89DFEE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1D11B17E" w14:textId="26B30F3A" w:rsidTr="00B15E6B">
        <w:trPr>
          <w:trHeight w:val="425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52360D18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 xml:space="preserve">1. roč. nav. Mgr. </w:t>
            </w:r>
          </w:p>
        </w:tc>
        <w:tc>
          <w:tcPr>
            <w:tcW w:w="1073" w:type="dxa"/>
            <w:shd w:val="clear" w:color="auto" w:fill="auto"/>
          </w:tcPr>
          <w:p w14:paraId="7EA1390B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F7197E">
              <w:rPr>
                <w:szCs w:val="24"/>
              </w:rPr>
              <w:t>:00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</w:tcPr>
          <w:p w14:paraId="77B842C8" w14:textId="3B5DB7D1" w:rsidR="00B15E6B" w:rsidRDefault="00BE3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1F4DFC">
              <w:rPr>
                <w:b/>
                <w:szCs w:val="24"/>
              </w:rPr>
              <w:t>.9.</w:t>
            </w:r>
          </w:p>
          <w:p w14:paraId="0A164759" w14:textId="3F7576E2" w:rsidR="001F4DFC" w:rsidRPr="00F7197E" w:rsidRDefault="001F4DFC" w:rsidP="00BE3DF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BE3DFC">
              <w:rPr>
                <w:b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3BBC7A0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3275E1B3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25E5F1A2" w14:textId="3EC1F8E3" w:rsidR="001F4DFC" w:rsidRPr="00F7197E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tcBorders>
              <w:left w:val="single" w:sz="6" w:space="0" w:color="auto"/>
            </w:tcBorders>
            <w:shd w:val="clear" w:color="auto" w:fill="auto"/>
          </w:tcPr>
          <w:p w14:paraId="0173A9A6" w14:textId="77777777" w:rsidR="001F4DFC" w:rsidRPr="00F7197E" w:rsidRDefault="001F4DFC" w:rsidP="002B19E1">
            <w:pPr>
              <w:rPr>
                <w:szCs w:val="24"/>
              </w:rPr>
            </w:pPr>
            <w:r>
              <w:rPr>
                <w:szCs w:val="24"/>
              </w:rPr>
              <w:t xml:space="preserve">1. roč. nav. Mgr. a </w:t>
            </w:r>
            <w:r w:rsidRPr="00F7197E">
              <w:rPr>
                <w:szCs w:val="24"/>
              </w:rPr>
              <w:t>Ph</w:t>
            </w:r>
            <w:r>
              <w:rPr>
                <w:szCs w:val="24"/>
              </w:rPr>
              <w:t>.</w:t>
            </w:r>
            <w:r w:rsidRPr="00F7197E">
              <w:rPr>
                <w:szCs w:val="24"/>
              </w:rPr>
              <w:t>D</w:t>
            </w:r>
            <w:r>
              <w:rPr>
                <w:szCs w:val="24"/>
              </w:rPr>
              <w:t>.</w:t>
            </w:r>
          </w:p>
        </w:tc>
        <w:tc>
          <w:tcPr>
            <w:tcW w:w="1244" w:type="dxa"/>
            <w:shd w:val="clear" w:color="auto" w:fill="auto"/>
          </w:tcPr>
          <w:p w14:paraId="4D3FF7F5" w14:textId="77777777" w:rsidR="001F4DFC" w:rsidRPr="00F7197E" w:rsidRDefault="001F4DFC" w:rsidP="002B19E1">
            <w:pPr>
              <w:jc w:val="center"/>
              <w:rPr>
                <w:szCs w:val="24"/>
              </w:rPr>
            </w:pPr>
            <w:r w:rsidRPr="00F7197E">
              <w:rPr>
                <w:szCs w:val="24"/>
              </w:rPr>
              <w:t>14:00</w:t>
            </w:r>
          </w:p>
        </w:tc>
        <w:tc>
          <w:tcPr>
            <w:tcW w:w="882" w:type="dxa"/>
          </w:tcPr>
          <w:p w14:paraId="4191DC31" w14:textId="2FAC1C64" w:rsidR="00B15E6B" w:rsidRDefault="001F4DFC" w:rsidP="00B15E6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1C66B2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.1.</w:t>
            </w:r>
          </w:p>
          <w:p w14:paraId="2A1843C1" w14:textId="155C471D" w:rsidR="001F4DFC" w:rsidRPr="00F7197E" w:rsidRDefault="001F4DFC" w:rsidP="001C66B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</w:t>
            </w:r>
            <w:r w:rsidR="001C66B2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FEC0891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5BE688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B15E6B" w:rsidRPr="00F7197E" w14:paraId="3D87E8A4" w14:textId="176CD307" w:rsidTr="00B15E6B">
        <w:trPr>
          <w:trHeight w:val="843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7B99B60F" w14:textId="1B5380B9" w:rsidR="00581062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 xml:space="preserve">2. a </w:t>
            </w:r>
            <w:r w:rsidR="001C66B2">
              <w:rPr>
                <w:szCs w:val="24"/>
              </w:rPr>
              <w:t xml:space="preserve">vyšší </w:t>
            </w:r>
            <w:r w:rsidRPr="001E716A">
              <w:rPr>
                <w:szCs w:val="24"/>
              </w:rPr>
              <w:t>roč. nav.</w:t>
            </w:r>
          </w:p>
          <w:p w14:paraId="4AD2EA57" w14:textId="3DFF0619" w:rsidR="001F4DFC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 xml:space="preserve">Mgr. </w:t>
            </w:r>
          </w:p>
        </w:tc>
        <w:tc>
          <w:tcPr>
            <w:tcW w:w="1073" w:type="dxa"/>
            <w:shd w:val="clear" w:color="auto" w:fill="auto"/>
          </w:tcPr>
          <w:p w14:paraId="1874F4F5" w14:textId="77777777" w:rsidR="001F4DFC" w:rsidRPr="001E716A" w:rsidRDefault="001F4DFC" w:rsidP="002B19E1">
            <w:pPr>
              <w:jc w:val="center"/>
              <w:rPr>
                <w:szCs w:val="24"/>
              </w:rPr>
            </w:pPr>
            <w:r w:rsidRPr="001E716A">
              <w:rPr>
                <w:szCs w:val="24"/>
              </w:rPr>
              <w:t>14:00</w:t>
            </w:r>
          </w:p>
        </w:tc>
        <w:tc>
          <w:tcPr>
            <w:tcW w:w="911" w:type="dxa"/>
            <w:shd w:val="clear" w:color="auto" w:fill="auto"/>
          </w:tcPr>
          <w:p w14:paraId="726C4112" w14:textId="2194BC58" w:rsidR="00B15E6B" w:rsidRPr="001E716A" w:rsidRDefault="001F4DFC" w:rsidP="00B15E6B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1</w:t>
            </w:r>
            <w:r w:rsidR="00BE3DFC">
              <w:rPr>
                <w:b/>
                <w:szCs w:val="24"/>
              </w:rPr>
              <w:t>0</w:t>
            </w:r>
            <w:r w:rsidRPr="001E716A">
              <w:rPr>
                <w:b/>
                <w:szCs w:val="24"/>
              </w:rPr>
              <w:t>.7.</w:t>
            </w:r>
          </w:p>
          <w:p w14:paraId="59E61D50" w14:textId="6526A4D1" w:rsidR="001F4DFC" w:rsidRPr="001E716A" w:rsidRDefault="001F4DFC" w:rsidP="00BE3DFC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201</w:t>
            </w:r>
            <w:r w:rsidR="00BE3DFC">
              <w:rPr>
                <w:b/>
                <w:szCs w:val="24"/>
              </w:rPr>
              <w:t>8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BFF7CBF" w14:textId="77777777" w:rsidR="001F4DFC" w:rsidRPr="001E716A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87DD785" w14:textId="77777777" w:rsidR="001F4DFC" w:rsidRPr="001E716A" w:rsidRDefault="001F4DFC" w:rsidP="002B19E1">
            <w:pPr>
              <w:rPr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361A0CD" w14:textId="566E81FE" w:rsidR="001F4DFC" w:rsidRPr="001E716A" w:rsidRDefault="001F4DFC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4072BBA6" w14:textId="77777777" w:rsidR="001C66B2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>2. a vyšší roč. nav.</w:t>
            </w:r>
            <w:r w:rsidR="001C66B2">
              <w:rPr>
                <w:szCs w:val="24"/>
              </w:rPr>
              <w:t xml:space="preserve"> </w:t>
            </w:r>
            <w:r w:rsidRPr="001E716A">
              <w:rPr>
                <w:szCs w:val="24"/>
              </w:rPr>
              <w:t xml:space="preserve">Mgr </w:t>
            </w:r>
          </w:p>
          <w:p w14:paraId="1362A43A" w14:textId="067137B5" w:rsidR="001F4DFC" w:rsidRPr="001E716A" w:rsidRDefault="001F4DFC" w:rsidP="002B19E1">
            <w:pPr>
              <w:rPr>
                <w:szCs w:val="24"/>
              </w:rPr>
            </w:pPr>
            <w:r w:rsidRPr="001E716A">
              <w:rPr>
                <w:szCs w:val="24"/>
              </w:rPr>
              <w:t>a Ph.D.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4A43110C" w14:textId="77777777" w:rsidR="001F4DFC" w:rsidRPr="001E716A" w:rsidRDefault="001F4DFC" w:rsidP="002B19E1">
            <w:pPr>
              <w:jc w:val="center"/>
              <w:rPr>
                <w:szCs w:val="24"/>
              </w:rPr>
            </w:pPr>
            <w:r w:rsidRPr="001E716A">
              <w:rPr>
                <w:szCs w:val="24"/>
              </w:rPr>
              <w:t>11:00</w:t>
            </w:r>
          </w:p>
        </w:tc>
        <w:tc>
          <w:tcPr>
            <w:tcW w:w="882" w:type="dxa"/>
            <w:vMerge w:val="restart"/>
          </w:tcPr>
          <w:p w14:paraId="47808DC2" w14:textId="35861CB2" w:rsidR="00B15E6B" w:rsidRPr="001E716A" w:rsidRDefault="001F4DFC" w:rsidP="00B15E6B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1</w:t>
            </w:r>
            <w:r w:rsidR="001C66B2">
              <w:rPr>
                <w:b/>
                <w:szCs w:val="24"/>
              </w:rPr>
              <w:t>5</w:t>
            </w:r>
            <w:r w:rsidRPr="001E716A">
              <w:rPr>
                <w:b/>
                <w:szCs w:val="24"/>
              </w:rPr>
              <w:t>.1.</w:t>
            </w:r>
          </w:p>
          <w:p w14:paraId="09F1DA3F" w14:textId="7C6CC1E1" w:rsidR="001F4DFC" w:rsidRPr="00F7197E" w:rsidRDefault="001F4DFC" w:rsidP="001C66B2">
            <w:pPr>
              <w:jc w:val="center"/>
              <w:rPr>
                <w:b/>
                <w:szCs w:val="24"/>
              </w:rPr>
            </w:pPr>
            <w:r w:rsidRPr="001E716A">
              <w:rPr>
                <w:b/>
                <w:szCs w:val="24"/>
              </w:rPr>
              <w:t>201</w:t>
            </w:r>
            <w:r w:rsidR="001C66B2">
              <w:rPr>
                <w:b/>
                <w:szCs w:val="24"/>
              </w:rPr>
              <w:t>9</w:t>
            </w: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E4E510C" w14:textId="77777777" w:rsidR="001F4DFC" w:rsidRPr="00F7197E" w:rsidRDefault="001F4DFC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4E8813E" w14:textId="77777777" w:rsidR="001F4DFC" w:rsidRPr="00F7197E" w:rsidRDefault="001F4DFC" w:rsidP="002B19E1">
            <w:pPr>
              <w:rPr>
                <w:szCs w:val="24"/>
              </w:rPr>
            </w:pPr>
          </w:p>
        </w:tc>
      </w:tr>
      <w:tr w:rsidR="00034936" w:rsidRPr="00F7197E" w14:paraId="04231D37" w14:textId="77777777" w:rsidTr="00B15E6B">
        <w:trPr>
          <w:trHeight w:val="843"/>
        </w:trPr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5643C29A" w14:textId="3653DA6E" w:rsidR="00034936" w:rsidRPr="001E716A" w:rsidRDefault="00034936" w:rsidP="002B19E1">
            <w:pPr>
              <w:rPr>
                <w:szCs w:val="24"/>
              </w:rPr>
            </w:pPr>
            <w:r>
              <w:rPr>
                <w:szCs w:val="24"/>
              </w:rPr>
              <w:t>Ph.D.</w:t>
            </w:r>
          </w:p>
        </w:tc>
        <w:tc>
          <w:tcPr>
            <w:tcW w:w="1073" w:type="dxa"/>
            <w:shd w:val="clear" w:color="auto" w:fill="auto"/>
          </w:tcPr>
          <w:p w14:paraId="008D7174" w14:textId="2C45E3DA" w:rsidR="00034936" w:rsidRPr="001E716A" w:rsidRDefault="00034936" w:rsidP="002B19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9:00</w:t>
            </w:r>
          </w:p>
        </w:tc>
        <w:tc>
          <w:tcPr>
            <w:tcW w:w="911" w:type="dxa"/>
            <w:shd w:val="clear" w:color="auto" w:fill="auto"/>
          </w:tcPr>
          <w:p w14:paraId="44EAF5C7" w14:textId="77777777" w:rsidR="00034936" w:rsidRDefault="00034936" w:rsidP="000349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7.9.</w:t>
            </w:r>
          </w:p>
          <w:p w14:paraId="4D462B02" w14:textId="04E3A8DD" w:rsidR="00034936" w:rsidRPr="001E716A" w:rsidRDefault="00034936" w:rsidP="0003493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0F29C3FF" w14:textId="77777777" w:rsidR="00034936" w:rsidRPr="00034936" w:rsidRDefault="00034936" w:rsidP="00034936">
            <w:pPr>
              <w:jc w:val="center"/>
              <w:rPr>
                <w:b/>
                <w:color w:val="FF0000"/>
                <w:szCs w:val="24"/>
              </w:rPr>
            </w:pPr>
            <w:proofErr w:type="gramStart"/>
            <w:r w:rsidRPr="00034936">
              <w:rPr>
                <w:b/>
                <w:color w:val="FF0000"/>
                <w:szCs w:val="24"/>
              </w:rPr>
              <w:t>12.10.2018</w:t>
            </w:r>
            <w:proofErr w:type="gramEnd"/>
          </w:p>
          <w:p w14:paraId="17ECCA97" w14:textId="1A3C8A22" w:rsidR="00034936" w:rsidRPr="001E716A" w:rsidRDefault="00034936" w:rsidP="00034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24:00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E3464C5" w14:textId="77777777" w:rsidR="00034936" w:rsidRPr="00034936" w:rsidRDefault="00034936" w:rsidP="00034936">
            <w:pPr>
              <w:jc w:val="center"/>
              <w:rPr>
                <w:b/>
                <w:szCs w:val="24"/>
              </w:rPr>
            </w:pPr>
            <w:proofErr w:type="gramStart"/>
            <w:r w:rsidRPr="00034936">
              <w:rPr>
                <w:b/>
                <w:szCs w:val="24"/>
              </w:rPr>
              <w:t>14.10.2018</w:t>
            </w:r>
            <w:proofErr w:type="gramEnd"/>
          </w:p>
          <w:p w14:paraId="7224C025" w14:textId="00D9A1D9" w:rsidR="00034936" w:rsidRPr="001E716A" w:rsidRDefault="00034936" w:rsidP="0003493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24:00</w:t>
            </w: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06EC3B9D" w14:textId="77777777" w:rsidR="00034936" w:rsidRPr="001E716A" w:rsidRDefault="00034936" w:rsidP="002B19E1">
            <w:pPr>
              <w:rPr>
                <w:color w:val="FF0000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2FB7A65D" w14:textId="77777777" w:rsidR="00034936" w:rsidRPr="001E716A" w:rsidRDefault="00034936" w:rsidP="002B19E1">
            <w:pPr>
              <w:rPr>
                <w:szCs w:val="24"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33761DB2" w14:textId="77777777" w:rsidR="00034936" w:rsidRPr="001E716A" w:rsidRDefault="00034936" w:rsidP="002B19E1">
            <w:pPr>
              <w:jc w:val="center"/>
              <w:rPr>
                <w:szCs w:val="24"/>
              </w:rPr>
            </w:pPr>
          </w:p>
        </w:tc>
        <w:tc>
          <w:tcPr>
            <w:tcW w:w="882" w:type="dxa"/>
            <w:vMerge/>
          </w:tcPr>
          <w:p w14:paraId="555DFC52" w14:textId="77777777" w:rsidR="00034936" w:rsidRPr="001E716A" w:rsidRDefault="00034936" w:rsidP="00B15E6B">
            <w:pPr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A5BAA5" w14:textId="77777777" w:rsidR="00034936" w:rsidRPr="00F7197E" w:rsidRDefault="00034936" w:rsidP="002B19E1">
            <w:pPr>
              <w:rPr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F61227" w14:textId="77777777" w:rsidR="00034936" w:rsidRPr="00F7197E" w:rsidRDefault="00034936" w:rsidP="002B19E1">
            <w:pPr>
              <w:rPr>
                <w:szCs w:val="24"/>
              </w:rPr>
            </w:pPr>
          </w:p>
        </w:tc>
      </w:tr>
    </w:tbl>
    <w:p w14:paraId="2CA64B59" w14:textId="77777777" w:rsidR="00B17EDD" w:rsidRDefault="0097642E" w:rsidP="0097642E">
      <w:pPr>
        <w:jc w:val="both"/>
        <w:rPr>
          <w:b/>
          <w:sz w:val="22"/>
        </w:rPr>
      </w:pPr>
      <w:r w:rsidRPr="0097642E">
        <w:rPr>
          <w:b/>
          <w:sz w:val="22"/>
        </w:rPr>
        <w:t xml:space="preserve">Zápis předmětů pro zahraniční studenty přijíždějící na krátkodobý studijní pobyt se prodlužuje o 14 dní vzhledem k zápisovému harmonogramu studentů FF. </w:t>
      </w:r>
    </w:p>
    <w:p w14:paraId="198A9F44" w14:textId="5301A2D2" w:rsidR="0097642E" w:rsidRPr="0097642E" w:rsidRDefault="0097642E" w:rsidP="0097642E">
      <w:pPr>
        <w:jc w:val="both"/>
        <w:rPr>
          <w:b/>
          <w:sz w:val="22"/>
        </w:rPr>
      </w:pPr>
      <w:r w:rsidRPr="0097642E">
        <w:rPr>
          <w:b/>
          <w:sz w:val="22"/>
        </w:rPr>
        <w:t>V</w:t>
      </w:r>
      <w:r w:rsidR="00B17EDD">
        <w:rPr>
          <w:b/>
          <w:sz w:val="22"/>
        </w:rPr>
        <w:t> </w:t>
      </w:r>
      <w:r w:rsidRPr="0097642E">
        <w:rPr>
          <w:b/>
          <w:sz w:val="22"/>
        </w:rPr>
        <w:t>Z</w:t>
      </w:r>
      <w:r w:rsidR="00B17EDD">
        <w:rPr>
          <w:b/>
          <w:sz w:val="22"/>
        </w:rPr>
        <w:t>IMNÍM semestru</w:t>
      </w:r>
      <w:r w:rsidRPr="0097642E">
        <w:rPr>
          <w:b/>
          <w:sz w:val="22"/>
        </w:rPr>
        <w:t xml:space="preserve"> do 7. 10. 2018, v</w:t>
      </w:r>
      <w:r w:rsidR="00B17EDD">
        <w:rPr>
          <w:b/>
          <w:sz w:val="22"/>
        </w:rPr>
        <w:t> </w:t>
      </w:r>
      <w:r w:rsidRPr="0097642E">
        <w:rPr>
          <w:b/>
          <w:sz w:val="22"/>
        </w:rPr>
        <w:t>L</w:t>
      </w:r>
      <w:r w:rsidR="00B17EDD">
        <w:rPr>
          <w:b/>
          <w:sz w:val="22"/>
        </w:rPr>
        <w:t>ETNÍM semestru</w:t>
      </w:r>
      <w:r w:rsidRPr="0097642E">
        <w:rPr>
          <w:b/>
          <w:sz w:val="22"/>
        </w:rPr>
        <w:t xml:space="preserve"> do 3. 3. 2019.</w:t>
      </w:r>
    </w:p>
    <w:p w14:paraId="24D447CE" w14:textId="2AF3CC97" w:rsidR="00581062" w:rsidRPr="0097642E" w:rsidRDefault="002064FE" w:rsidP="00406F8E">
      <w:pPr>
        <w:jc w:val="both"/>
        <w:rPr>
          <w:i/>
          <w:sz w:val="18"/>
          <w:szCs w:val="18"/>
        </w:rPr>
      </w:pPr>
      <w:r w:rsidRPr="0097642E">
        <w:rPr>
          <w:sz w:val="18"/>
          <w:szCs w:val="18"/>
        </w:rPr>
        <w:t>*</w:t>
      </w:r>
      <w:r w:rsidRPr="0097642E">
        <w:rPr>
          <w:i/>
          <w:sz w:val="18"/>
          <w:szCs w:val="18"/>
        </w:rPr>
        <w:t xml:space="preserve">Nejpozději jeden týden před zahájením zápisu zajistí katedry vložení </w:t>
      </w:r>
      <w:r w:rsidRPr="0097642E">
        <w:rPr>
          <w:b/>
          <w:i/>
          <w:sz w:val="18"/>
          <w:szCs w:val="18"/>
          <w:u w:val="single"/>
        </w:rPr>
        <w:t>předmětů</w:t>
      </w:r>
      <w:r w:rsidRPr="0097642E">
        <w:rPr>
          <w:i/>
          <w:sz w:val="18"/>
          <w:szCs w:val="18"/>
        </w:rPr>
        <w:t xml:space="preserve"> a </w:t>
      </w:r>
      <w:r w:rsidRPr="0097642E">
        <w:rPr>
          <w:b/>
          <w:i/>
          <w:sz w:val="18"/>
          <w:szCs w:val="18"/>
          <w:u w:val="single"/>
        </w:rPr>
        <w:t>rozvrhu</w:t>
      </w:r>
      <w:r w:rsidRPr="0097642E">
        <w:rPr>
          <w:i/>
          <w:sz w:val="18"/>
          <w:szCs w:val="18"/>
        </w:rPr>
        <w:t xml:space="preserve"> do IS STAG (2</w:t>
      </w:r>
      <w:r w:rsidR="00051334" w:rsidRPr="0097642E">
        <w:rPr>
          <w:i/>
          <w:sz w:val="18"/>
          <w:szCs w:val="18"/>
        </w:rPr>
        <w:t>6</w:t>
      </w:r>
      <w:r w:rsidRPr="0097642E">
        <w:rPr>
          <w:i/>
          <w:sz w:val="18"/>
          <w:szCs w:val="18"/>
        </w:rPr>
        <w:t>. 6. 201</w:t>
      </w:r>
      <w:r w:rsidR="00051334" w:rsidRPr="0097642E">
        <w:rPr>
          <w:i/>
          <w:sz w:val="18"/>
          <w:szCs w:val="18"/>
        </w:rPr>
        <w:t>8</w:t>
      </w:r>
      <w:r w:rsidR="00980E99" w:rsidRPr="0097642E">
        <w:rPr>
          <w:i/>
          <w:sz w:val="18"/>
          <w:szCs w:val="18"/>
        </w:rPr>
        <w:t xml:space="preserve"> pro zimní semestr a </w:t>
      </w:r>
      <w:r w:rsidR="00051334" w:rsidRPr="0097642E">
        <w:rPr>
          <w:i/>
          <w:sz w:val="18"/>
          <w:szCs w:val="18"/>
        </w:rPr>
        <w:t>8</w:t>
      </w:r>
      <w:r w:rsidRPr="0097642E">
        <w:rPr>
          <w:i/>
          <w:sz w:val="18"/>
          <w:szCs w:val="18"/>
        </w:rPr>
        <w:t>. 1. 201</w:t>
      </w:r>
      <w:r w:rsidR="00051334" w:rsidRPr="0097642E">
        <w:rPr>
          <w:i/>
          <w:sz w:val="18"/>
          <w:szCs w:val="18"/>
        </w:rPr>
        <w:t>9</w:t>
      </w:r>
      <w:r w:rsidRPr="0097642E">
        <w:rPr>
          <w:i/>
          <w:sz w:val="18"/>
          <w:szCs w:val="18"/>
        </w:rPr>
        <w:t xml:space="preserve"> pro letní semestr).</w:t>
      </w:r>
      <w:r w:rsidR="006829B8">
        <w:rPr>
          <w:i/>
          <w:sz w:val="18"/>
          <w:szCs w:val="18"/>
        </w:rPr>
        <w:t xml:space="preserve"> </w:t>
      </w:r>
      <w:r w:rsidR="00581062" w:rsidRPr="0097642E">
        <w:rPr>
          <w:i/>
          <w:sz w:val="18"/>
          <w:szCs w:val="18"/>
        </w:rPr>
        <w:t>**Nejpozději do uvedeného data je možné se ze zapsaného předmětu i odepsat. Poslední dva dny zápisu jsou k dispozici pro zápis na poslední chvíli uvolněn</w:t>
      </w:r>
      <w:r w:rsidR="00451ADE" w:rsidRPr="0097642E">
        <w:rPr>
          <w:i/>
          <w:sz w:val="18"/>
          <w:szCs w:val="18"/>
        </w:rPr>
        <w:t>á</w:t>
      </w:r>
      <w:r w:rsidR="00581062" w:rsidRPr="0097642E">
        <w:rPr>
          <w:i/>
          <w:sz w:val="18"/>
          <w:szCs w:val="18"/>
        </w:rPr>
        <w:t xml:space="preserve"> míst</w:t>
      </w:r>
      <w:r w:rsidR="00451ADE" w:rsidRPr="0097642E">
        <w:rPr>
          <w:i/>
          <w:sz w:val="18"/>
          <w:szCs w:val="18"/>
        </w:rPr>
        <w:t>a</w:t>
      </w:r>
      <w:r w:rsidR="00581062" w:rsidRPr="0097642E">
        <w:rPr>
          <w:i/>
          <w:sz w:val="18"/>
          <w:szCs w:val="18"/>
        </w:rPr>
        <w:t>.</w:t>
      </w:r>
    </w:p>
    <w:p w14:paraId="56AD3B0F" w14:textId="083E8E2A" w:rsidR="002064FE" w:rsidRDefault="002064FE" w:rsidP="006F2A42">
      <w:pPr>
        <w:pStyle w:val="Nadpis1"/>
        <w:spacing w:before="0"/>
      </w:pPr>
      <w:bookmarkStart w:id="48" w:name="_Toc294099099"/>
      <w:bookmarkStart w:id="49" w:name="_Toc294517587"/>
      <w:r w:rsidRPr="00800B03">
        <w:lastRenderedPageBreak/>
        <w:t xml:space="preserve">Organizace státních závěrečných zkoušek </w:t>
      </w:r>
      <w:bookmarkEnd w:id="36"/>
      <w:bookmarkEnd w:id="37"/>
      <w:bookmarkEnd w:id="38"/>
      <w:bookmarkEnd w:id="39"/>
      <w:bookmarkEnd w:id="40"/>
      <w:bookmarkEnd w:id="41"/>
      <w:r w:rsidRPr="00800B03">
        <w:t>201</w:t>
      </w:r>
      <w:r w:rsidR="005D44B7">
        <w:t>8</w:t>
      </w:r>
      <w:r w:rsidRPr="00800B03">
        <w:t>/201</w:t>
      </w:r>
      <w:bookmarkEnd w:id="42"/>
      <w:bookmarkEnd w:id="43"/>
      <w:bookmarkEnd w:id="44"/>
      <w:bookmarkEnd w:id="45"/>
      <w:r w:rsidR="005D44B7">
        <w:t>9</w:t>
      </w:r>
      <w:r w:rsidRPr="00800B03">
        <w:t xml:space="preserve"> na FF UP</w:t>
      </w:r>
      <w:bookmarkEnd w:id="46"/>
      <w:bookmarkEnd w:id="47"/>
      <w:bookmarkEnd w:id="48"/>
      <w:bookmarkEnd w:id="49"/>
    </w:p>
    <w:p w14:paraId="1CC256A1" w14:textId="77777777" w:rsidR="000A3769" w:rsidRDefault="000A3769" w:rsidP="000A3769">
      <w:pPr>
        <w:jc w:val="both"/>
        <w:rPr>
          <w:b/>
          <w:sz w:val="22"/>
        </w:rPr>
      </w:pPr>
    </w:p>
    <w:p w14:paraId="14312787" w14:textId="445C1C9C" w:rsidR="000A3769" w:rsidRPr="00FF3961" w:rsidRDefault="000A3769" w:rsidP="000A3769">
      <w:pPr>
        <w:jc w:val="both"/>
        <w:rPr>
          <w:b/>
          <w:sz w:val="22"/>
        </w:rPr>
      </w:pPr>
      <w:r w:rsidRPr="00FF3961">
        <w:rPr>
          <w:b/>
          <w:sz w:val="22"/>
        </w:rPr>
        <w:t xml:space="preserve">Absolventskými ročníky jsou míněni ti studenti, kteří v daném semestru dosáhnou požadovaných kreditů pro splnění studijních povinností a jsou zapsáni k </w:t>
      </w:r>
      <w:proofErr w:type="spellStart"/>
      <w:r w:rsidRPr="00FF3961">
        <w:rPr>
          <w:b/>
          <w:sz w:val="22"/>
        </w:rPr>
        <w:t>SZZk</w:t>
      </w:r>
      <w:proofErr w:type="spellEnd"/>
      <w:r w:rsidRPr="00FF3961">
        <w:rPr>
          <w:b/>
          <w:sz w:val="22"/>
        </w:rPr>
        <w:t xml:space="preserve"> nebo obhajobě závěrečné práce.</w:t>
      </w:r>
    </w:p>
    <w:p w14:paraId="4EBFA5BC" w14:textId="77777777" w:rsidR="00860A63" w:rsidRPr="00860A63" w:rsidRDefault="00860A63" w:rsidP="00860A63"/>
    <w:tbl>
      <w:tblPr>
        <w:tblW w:w="903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4678"/>
      </w:tblGrid>
      <w:tr w:rsidR="002064FE" w:rsidRPr="0021565E" w14:paraId="2CA53A3F" w14:textId="77777777" w:rsidTr="0021565E">
        <w:tc>
          <w:tcPr>
            <w:tcW w:w="1384" w:type="dxa"/>
            <w:tcBorders>
              <w:top w:val="single" w:sz="4" w:space="0" w:color="auto"/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355C20" w14:textId="77777777" w:rsidR="002064FE" w:rsidRPr="0021565E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C0EC4" w14:textId="2D1901F7" w:rsidR="002064FE" w:rsidRPr="0021565E" w:rsidRDefault="002064FE" w:rsidP="00C22ECB">
            <w:pPr>
              <w:rPr>
                <w:b/>
                <w:sz w:val="22"/>
              </w:rPr>
            </w:pPr>
            <w:r w:rsidRPr="0021565E">
              <w:rPr>
                <w:b/>
                <w:sz w:val="22"/>
              </w:rPr>
              <w:t xml:space="preserve">do </w:t>
            </w:r>
            <w:proofErr w:type="gramStart"/>
            <w:r w:rsidR="00EA4967" w:rsidRPr="0021565E">
              <w:rPr>
                <w:b/>
                <w:sz w:val="22"/>
              </w:rPr>
              <w:t>1</w:t>
            </w:r>
            <w:r w:rsidR="00C22ECB" w:rsidRPr="0021565E">
              <w:rPr>
                <w:b/>
                <w:sz w:val="22"/>
              </w:rPr>
              <w:t>5</w:t>
            </w:r>
            <w:r w:rsidRPr="0021565E">
              <w:rPr>
                <w:b/>
                <w:sz w:val="22"/>
              </w:rPr>
              <w:t>.11.201</w:t>
            </w:r>
            <w:r w:rsidR="00C22ECB" w:rsidRPr="0021565E">
              <w:rPr>
                <w:b/>
                <w:sz w:val="22"/>
              </w:rPr>
              <w:t>8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A6F588F" w14:textId="77777777" w:rsidR="002064FE" w:rsidRPr="0021565E" w:rsidRDefault="002064FE" w:rsidP="002B19E1">
            <w:pPr>
              <w:rPr>
                <w:b/>
                <w:sz w:val="22"/>
              </w:rPr>
            </w:pPr>
            <w:r w:rsidRPr="0021565E">
              <w:rPr>
                <w:b/>
                <w:sz w:val="22"/>
              </w:rPr>
              <w:t xml:space="preserve">vypsání termínů pro </w:t>
            </w:r>
            <w:proofErr w:type="spellStart"/>
            <w:r w:rsidRPr="0021565E">
              <w:rPr>
                <w:b/>
                <w:sz w:val="22"/>
              </w:rPr>
              <w:t>SZZk</w:t>
            </w:r>
            <w:proofErr w:type="spellEnd"/>
            <w:r w:rsidRPr="0021565E">
              <w:rPr>
                <w:b/>
                <w:sz w:val="22"/>
              </w:rPr>
              <w:t>/obhajob (STAG)</w:t>
            </w:r>
          </w:p>
        </w:tc>
      </w:tr>
      <w:tr w:rsidR="002064FE" w:rsidRPr="00F7197E" w14:paraId="0829E56E" w14:textId="77777777" w:rsidTr="0021565E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59B843A0" w14:textId="77777777" w:rsidR="002064FE" w:rsidRPr="003D715F" w:rsidRDefault="002064FE" w:rsidP="002B19E1">
            <w:pPr>
              <w:rPr>
                <w:b/>
                <w:sz w:val="22"/>
              </w:rPr>
            </w:pP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</w:p>
          <w:p w14:paraId="0D072892" w14:textId="6F7D208E" w:rsidR="002064FE" w:rsidRPr="003D715F" w:rsidRDefault="002064FE" w:rsidP="00C22ECB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 lednu 201</w:t>
            </w:r>
            <w:r w:rsidR="00C22ECB">
              <w:rPr>
                <w:b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1B8A" w14:textId="411A23EC" w:rsidR="002064FE" w:rsidRPr="003D715F" w:rsidRDefault="00EA4967" w:rsidP="002B19E1">
            <w:pPr>
              <w:rPr>
                <w:b/>
                <w:sz w:val="22"/>
              </w:rPr>
            </w:pPr>
            <w:proofErr w:type="gramStart"/>
            <w:r w:rsidRPr="003D715F">
              <w:rPr>
                <w:b/>
                <w:sz w:val="22"/>
              </w:rPr>
              <w:t>1</w:t>
            </w:r>
            <w:r w:rsidR="00C22ECB">
              <w:rPr>
                <w:b/>
                <w:sz w:val="22"/>
              </w:rPr>
              <w:t>3</w:t>
            </w:r>
            <w:r w:rsidR="002064FE" w:rsidRPr="003D715F">
              <w:rPr>
                <w:b/>
                <w:sz w:val="22"/>
              </w:rPr>
              <w:t>.12.201</w:t>
            </w:r>
            <w:r w:rsidR="00C22ECB">
              <w:rPr>
                <w:b/>
                <w:sz w:val="22"/>
              </w:rPr>
              <w:t>8</w:t>
            </w:r>
            <w:proofErr w:type="gramEnd"/>
            <w:r w:rsidR="002064FE" w:rsidRPr="003D715F">
              <w:rPr>
                <w:b/>
                <w:sz w:val="22"/>
              </w:rPr>
              <w:t>, 11:00</w:t>
            </w:r>
          </w:p>
          <w:p w14:paraId="73A9674E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4ED03F0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odevzdání a evidence (STAG) BP a DP**, </w:t>
            </w:r>
          </w:p>
          <w:p w14:paraId="53BCD78B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ukončení zápisu k 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 a obhajobě (STAG)</w:t>
            </w:r>
          </w:p>
          <w:p w14:paraId="0EA5C2AB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2064FE" w:rsidRPr="00F7197E" w14:paraId="2F993F1A" w14:textId="77777777" w:rsidTr="0021565E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34F21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0F783B" w14:textId="7DE7EAAA" w:rsidR="002064FE" w:rsidRPr="003D715F" w:rsidRDefault="00C22ECB" w:rsidP="00C22EC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  <w:r w:rsidR="002064FE" w:rsidRPr="003D715F">
              <w:rPr>
                <w:b/>
                <w:sz w:val="22"/>
              </w:rPr>
              <w:t>.1.-</w:t>
            </w:r>
            <w:proofErr w:type="gramStart"/>
            <w:r w:rsidR="003F0CFF" w:rsidRPr="003D715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5</w:t>
            </w:r>
            <w:r w:rsidR="002064FE" w:rsidRPr="003D715F">
              <w:rPr>
                <w:b/>
                <w:sz w:val="22"/>
              </w:rPr>
              <w:t>.1.201</w:t>
            </w:r>
            <w:r>
              <w:rPr>
                <w:b/>
                <w:sz w:val="22"/>
              </w:rPr>
              <w:t>9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14:paraId="61846811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/obhajob </w:t>
            </w:r>
          </w:p>
        </w:tc>
      </w:tr>
      <w:tr w:rsidR="002064FE" w:rsidRPr="00F7197E" w14:paraId="31C21574" w14:textId="77777777" w:rsidTr="0021565E">
        <w:trPr>
          <w:trHeight w:val="615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251683A4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14:paraId="6BC4F115" w14:textId="08CE8D40" w:rsidR="002064FE" w:rsidRPr="003D715F" w:rsidRDefault="002064FE" w:rsidP="00C22ECB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v týdnu od </w:t>
            </w:r>
            <w:proofErr w:type="gramStart"/>
            <w:r w:rsidRPr="003D715F">
              <w:rPr>
                <w:sz w:val="22"/>
              </w:rPr>
              <w:t>1</w:t>
            </w:r>
            <w:r w:rsidR="00C22ECB">
              <w:rPr>
                <w:sz w:val="22"/>
              </w:rPr>
              <w:t>1</w:t>
            </w:r>
            <w:r w:rsidRPr="003D715F">
              <w:rPr>
                <w:sz w:val="22"/>
              </w:rPr>
              <w:t>.2.201</w:t>
            </w:r>
            <w:r w:rsidR="00C22ECB">
              <w:rPr>
                <w:sz w:val="22"/>
              </w:rPr>
              <w:t>9</w:t>
            </w:r>
            <w:proofErr w:type="gramEnd"/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7D61AFE8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(zimní termín)</w:t>
            </w:r>
          </w:p>
          <w:p w14:paraId="27A64C19" w14:textId="77777777" w:rsidR="002064FE" w:rsidRPr="003D715F" w:rsidRDefault="002064FE" w:rsidP="002B19E1">
            <w:pPr>
              <w:rPr>
                <w:sz w:val="22"/>
              </w:rPr>
            </w:pPr>
          </w:p>
        </w:tc>
      </w:tr>
      <w:tr w:rsidR="002064FE" w:rsidRPr="00F7197E" w14:paraId="36CE0057" w14:textId="77777777" w:rsidTr="0021565E">
        <w:trPr>
          <w:trHeight w:val="426"/>
        </w:trPr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14:paraId="7DBDC9B8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074CA3A6" w14:textId="56F516A5" w:rsidR="002064FE" w:rsidRDefault="002064FE" w:rsidP="00297706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proofErr w:type="gramStart"/>
            <w:r w:rsidR="00297706" w:rsidRPr="003D715F">
              <w:rPr>
                <w:sz w:val="22"/>
              </w:rPr>
              <w:t>29</w:t>
            </w:r>
            <w:r w:rsidR="005A3F9A" w:rsidRPr="003D715F">
              <w:rPr>
                <w:sz w:val="22"/>
              </w:rPr>
              <w:t>.3</w:t>
            </w:r>
            <w:r w:rsidRPr="003D715F">
              <w:rPr>
                <w:sz w:val="22"/>
              </w:rPr>
              <w:t>.201</w:t>
            </w:r>
            <w:r w:rsidR="00502283">
              <w:rPr>
                <w:sz w:val="22"/>
              </w:rPr>
              <w:t>9</w:t>
            </w:r>
            <w:proofErr w:type="gramEnd"/>
            <w:r w:rsidR="00872DC0">
              <w:rPr>
                <w:sz w:val="22"/>
              </w:rPr>
              <w:t xml:space="preserve"> </w:t>
            </w:r>
          </w:p>
          <w:p w14:paraId="74F09C17" w14:textId="25F0AD0B" w:rsidR="00872DC0" w:rsidRPr="003D715F" w:rsidRDefault="00872DC0" w:rsidP="00297706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4DA10F1F" w14:textId="2C09DE8F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vypsání termínů pro 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>/obhajob</w:t>
            </w:r>
            <w:r w:rsidR="00872DC0">
              <w:rPr>
                <w:sz w:val="22"/>
              </w:rPr>
              <w:t xml:space="preserve"> pro</w:t>
            </w:r>
            <w:r w:rsidRPr="003D715F">
              <w:rPr>
                <w:sz w:val="22"/>
              </w:rPr>
              <w:t xml:space="preserve"> (STAG)</w:t>
            </w:r>
          </w:p>
        </w:tc>
      </w:tr>
      <w:tr w:rsidR="002064FE" w:rsidRPr="00F7197E" w14:paraId="3B61D74D" w14:textId="77777777" w:rsidTr="0021565E">
        <w:trPr>
          <w:trHeight w:val="426"/>
        </w:trPr>
        <w:tc>
          <w:tcPr>
            <w:tcW w:w="1384" w:type="dxa"/>
            <w:vMerge w:val="restart"/>
            <w:tcBorders>
              <w:top w:val="nil"/>
              <w:left w:val="double" w:sz="18" w:space="0" w:color="auto"/>
            </w:tcBorders>
            <w:shd w:val="clear" w:color="auto" w:fill="auto"/>
          </w:tcPr>
          <w:p w14:paraId="17EFC88C" w14:textId="77777777" w:rsidR="002064FE" w:rsidRPr="00F46A13" w:rsidRDefault="002064FE" w:rsidP="002B19E1">
            <w:pPr>
              <w:rPr>
                <w:sz w:val="22"/>
              </w:rPr>
            </w:pPr>
            <w:proofErr w:type="spellStart"/>
            <w:r w:rsidRPr="00F46A13">
              <w:rPr>
                <w:b/>
                <w:sz w:val="22"/>
              </w:rPr>
              <w:t>SZZk</w:t>
            </w:r>
            <w:proofErr w:type="spellEnd"/>
          </w:p>
          <w:p w14:paraId="63DC6322" w14:textId="77777777" w:rsidR="008B1B29" w:rsidRDefault="002064FE" w:rsidP="007F7F9A">
            <w:pPr>
              <w:rPr>
                <w:b/>
                <w:sz w:val="22"/>
              </w:rPr>
            </w:pPr>
            <w:r w:rsidRPr="00F46A13">
              <w:rPr>
                <w:b/>
                <w:sz w:val="22"/>
              </w:rPr>
              <w:t>v</w:t>
            </w:r>
            <w:r w:rsidR="00F005C1">
              <w:rPr>
                <w:b/>
                <w:sz w:val="22"/>
              </w:rPr>
              <w:t> květnu/</w:t>
            </w:r>
          </w:p>
          <w:p w14:paraId="64ED6C83" w14:textId="25525D92" w:rsidR="002064FE" w:rsidRPr="00F46A13" w:rsidRDefault="002064FE" w:rsidP="007F7F9A">
            <w:pPr>
              <w:rPr>
                <w:sz w:val="22"/>
              </w:rPr>
            </w:pPr>
            <w:r w:rsidRPr="00F46A13">
              <w:rPr>
                <w:b/>
                <w:sz w:val="22"/>
              </w:rPr>
              <w:t>červnu 201</w:t>
            </w:r>
            <w:r w:rsidR="007F7F9A" w:rsidRPr="00F46A13">
              <w:rPr>
                <w:b/>
                <w:sz w:val="22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3447F24" w14:textId="43771CFE" w:rsidR="002064FE" w:rsidRDefault="005A3F9A" w:rsidP="00EA4376">
            <w:pPr>
              <w:rPr>
                <w:sz w:val="22"/>
              </w:rPr>
            </w:pPr>
            <w:proofErr w:type="gramStart"/>
            <w:r w:rsidRPr="003D715F">
              <w:rPr>
                <w:sz w:val="22"/>
              </w:rPr>
              <w:t>2</w:t>
            </w:r>
            <w:r w:rsidR="000F5C75">
              <w:rPr>
                <w:sz w:val="22"/>
              </w:rPr>
              <w:t>1</w:t>
            </w:r>
            <w:r w:rsidR="002064FE" w:rsidRPr="003D715F">
              <w:rPr>
                <w:sz w:val="22"/>
              </w:rPr>
              <w:t>.4.201</w:t>
            </w:r>
            <w:r w:rsidR="000F5C75">
              <w:rPr>
                <w:sz w:val="22"/>
              </w:rPr>
              <w:t>9</w:t>
            </w:r>
            <w:proofErr w:type="gramEnd"/>
            <w:r w:rsidR="00872DC0">
              <w:rPr>
                <w:sz w:val="22"/>
              </w:rPr>
              <w:t xml:space="preserve"> </w:t>
            </w:r>
          </w:p>
          <w:p w14:paraId="0368CCA3" w14:textId="2BE8088C" w:rsidR="00872DC0" w:rsidRPr="003D715F" w:rsidRDefault="00872DC0" w:rsidP="00395EDA">
            <w:pPr>
              <w:rPr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667F4408" w14:textId="0D410FB1" w:rsidR="002064FE" w:rsidRPr="003D715F" w:rsidRDefault="002064FE" w:rsidP="00F125E4">
            <w:pPr>
              <w:rPr>
                <w:sz w:val="22"/>
              </w:rPr>
            </w:pPr>
            <w:r w:rsidRPr="003D715F">
              <w:rPr>
                <w:sz w:val="22"/>
              </w:rPr>
              <w:t>ukončení výuky v kurzech pro absolventské ročníky</w:t>
            </w:r>
          </w:p>
        </w:tc>
      </w:tr>
      <w:tr w:rsidR="002064FE" w:rsidRPr="00F7197E" w14:paraId="1A2CBDB4" w14:textId="77777777" w:rsidTr="0021565E">
        <w:tc>
          <w:tcPr>
            <w:tcW w:w="1384" w:type="dxa"/>
            <w:vMerge/>
            <w:tcBorders>
              <w:left w:val="double" w:sz="18" w:space="0" w:color="auto"/>
              <w:bottom w:val="nil"/>
            </w:tcBorders>
            <w:shd w:val="clear" w:color="auto" w:fill="auto"/>
          </w:tcPr>
          <w:p w14:paraId="338D6A22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B9EEE" w14:textId="271686B8" w:rsidR="002064FE" w:rsidRDefault="00340437" w:rsidP="00F372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 </w:t>
            </w:r>
            <w:proofErr w:type="gramStart"/>
            <w:r>
              <w:rPr>
                <w:b/>
                <w:sz w:val="22"/>
              </w:rPr>
              <w:t>2.5</w:t>
            </w:r>
            <w:r w:rsidR="002064FE" w:rsidRPr="003D715F">
              <w:rPr>
                <w:b/>
                <w:sz w:val="22"/>
              </w:rPr>
              <w:t>.201</w:t>
            </w:r>
            <w:r>
              <w:rPr>
                <w:b/>
                <w:sz w:val="22"/>
              </w:rPr>
              <w:t>9</w:t>
            </w:r>
            <w:proofErr w:type="gramEnd"/>
            <w:r w:rsidR="002064FE" w:rsidRPr="003D715F">
              <w:rPr>
                <w:b/>
                <w:sz w:val="22"/>
              </w:rPr>
              <w:t>, 1</w:t>
            </w:r>
            <w:r>
              <w:rPr>
                <w:b/>
                <w:sz w:val="22"/>
              </w:rPr>
              <w:t>1</w:t>
            </w:r>
            <w:r w:rsidR="002064FE" w:rsidRPr="003D715F">
              <w:rPr>
                <w:b/>
                <w:sz w:val="22"/>
              </w:rPr>
              <w:t>:00</w:t>
            </w:r>
            <w:r w:rsidR="00872DC0">
              <w:rPr>
                <w:b/>
                <w:sz w:val="22"/>
              </w:rPr>
              <w:t xml:space="preserve"> </w:t>
            </w:r>
          </w:p>
          <w:p w14:paraId="532D66ED" w14:textId="129DCBAE" w:rsidR="00872DC0" w:rsidRPr="00872DC0" w:rsidRDefault="00872DC0" w:rsidP="00F372B2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8" w:space="0" w:color="auto"/>
            </w:tcBorders>
            <w:shd w:val="clear" w:color="auto" w:fill="auto"/>
          </w:tcPr>
          <w:p w14:paraId="0FD2845E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odevzdání a evidence (STAG) BP a DP**, ukončení zápisu k 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 a obhajobě (STAG), kontrola studijních povinností v IS STAG</w:t>
            </w:r>
            <w:r w:rsidRPr="003D715F">
              <w:rPr>
                <w:sz w:val="22"/>
              </w:rPr>
              <w:t xml:space="preserve"> (uzavření studia)</w:t>
            </w:r>
          </w:p>
        </w:tc>
      </w:tr>
      <w:tr w:rsidR="002064FE" w:rsidRPr="00F7197E" w14:paraId="09C755C5" w14:textId="77777777" w:rsidTr="0021565E">
        <w:tc>
          <w:tcPr>
            <w:tcW w:w="1384" w:type="dxa"/>
            <w:tcBorders>
              <w:top w:val="nil"/>
              <w:left w:val="double" w:sz="18" w:space="0" w:color="auto"/>
              <w:bottom w:val="nil"/>
            </w:tcBorders>
            <w:shd w:val="clear" w:color="auto" w:fill="auto"/>
          </w:tcPr>
          <w:p w14:paraId="417654AB" w14:textId="77777777" w:rsidR="002064FE" w:rsidRPr="003D715F" w:rsidRDefault="002064FE" w:rsidP="002B19E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14:paraId="35CC0F43" w14:textId="004B60A9" w:rsidR="002064FE" w:rsidRDefault="00340437" w:rsidP="00215A4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  <w:r w:rsidR="001A6F0E">
              <w:rPr>
                <w:b/>
                <w:sz w:val="22"/>
              </w:rPr>
              <w:t>.5.-</w:t>
            </w:r>
            <w:proofErr w:type="gramStart"/>
            <w:r>
              <w:rPr>
                <w:b/>
                <w:sz w:val="22"/>
              </w:rPr>
              <w:t>14</w:t>
            </w:r>
            <w:r w:rsidR="002064FE" w:rsidRPr="003D715F">
              <w:rPr>
                <w:b/>
                <w:sz w:val="22"/>
              </w:rPr>
              <w:t>.6.201</w:t>
            </w:r>
            <w:r>
              <w:rPr>
                <w:b/>
                <w:sz w:val="22"/>
              </w:rPr>
              <w:t>9</w:t>
            </w:r>
            <w:proofErr w:type="gramEnd"/>
            <w:r w:rsidR="00E4621E">
              <w:rPr>
                <w:b/>
                <w:sz w:val="22"/>
              </w:rPr>
              <w:t xml:space="preserve"> </w:t>
            </w:r>
          </w:p>
          <w:p w14:paraId="739AF963" w14:textId="7C802BB8" w:rsidR="001A6F0E" w:rsidRPr="003D715F" w:rsidRDefault="001A6F0E" w:rsidP="00215A48">
            <w:pPr>
              <w:rPr>
                <w:b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right w:val="double" w:sz="18" w:space="0" w:color="auto"/>
            </w:tcBorders>
            <w:shd w:val="clear" w:color="auto" w:fill="auto"/>
          </w:tcPr>
          <w:p w14:paraId="1B5E3FEE" w14:textId="77777777" w:rsidR="002064FE" w:rsidRPr="003D715F" w:rsidRDefault="002064FE" w:rsidP="002B19E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 xml:space="preserve">průběh </w:t>
            </w: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  <w:r w:rsidRPr="003D715F">
              <w:rPr>
                <w:b/>
                <w:sz w:val="22"/>
              </w:rPr>
              <w:t xml:space="preserve">/obhajob </w:t>
            </w:r>
          </w:p>
        </w:tc>
      </w:tr>
      <w:tr w:rsidR="002064FE" w:rsidRPr="00F7197E" w14:paraId="70B0122C" w14:textId="77777777" w:rsidTr="0021565E">
        <w:trPr>
          <w:trHeight w:val="128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3F3224E8" w14:textId="77777777" w:rsidR="002064FE" w:rsidRPr="003D715F" w:rsidRDefault="002064FE" w:rsidP="002B19E1">
            <w:pPr>
              <w:rPr>
                <w:sz w:val="22"/>
              </w:rPr>
            </w:pPr>
          </w:p>
        </w:tc>
        <w:tc>
          <w:tcPr>
            <w:tcW w:w="2977" w:type="dxa"/>
            <w:tcBorders>
              <w:bottom w:val="double" w:sz="18" w:space="0" w:color="auto"/>
            </w:tcBorders>
            <w:shd w:val="clear" w:color="auto" w:fill="auto"/>
          </w:tcPr>
          <w:p w14:paraId="01BEB6EB" w14:textId="1209887A" w:rsidR="002064FE" w:rsidRPr="00340437" w:rsidRDefault="0014095A" w:rsidP="00340437">
            <w:pPr>
              <w:rPr>
                <w:sz w:val="22"/>
              </w:rPr>
            </w:pPr>
            <w:r>
              <w:rPr>
                <w:sz w:val="22"/>
              </w:rPr>
              <w:t xml:space="preserve">červenec </w:t>
            </w:r>
            <w:r w:rsidR="008B1B29">
              <w:rPr>
                <w:sz w:val="22"/>
              </w:rPr>
              <w:t>20</w:t>
            </w:r>
            <w:r>
              <w:rPr>
                <w:sz w:val="22"/>
              </w:rPr>
              <w:t>19</w:t>
            </w:r>
            <w:r w:rsidR="005D5DB0" w:rsidRPr="00340437">
              <w:rPr>
                <w:sz w:val="22"/>
              </w:rPr>
              <w:t xml:space="preserve"> 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0C7C18A9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>promoce (letní termín)</w:t>
            </w:r>
          </w:p>
          <w:p w14:paraId="0FCAC339" w14:textId="77777777" w:rsidR="002064FE" w:rsidRPr="003D715F" w:rsidRDefault="002064FE" w:rsidP="002B19E1">
            <w:pPr>
              <w:rPr>
                <w:sz w:val="22"/>
              </w:rPr>
            </w:pPr>
          </w:p>
        </w:tc>
      </w:tr>
      <w:tr w:rsidR="002064FE" w:rsidRPr="00F7197E" w14:paraId="29D8EA40" w14:textId="77777777" w:rsidTr="0021565E">
        <w:tc>
          <w:tcPr>
            <w:tcW w:w="1384" w:type="dxa"/>
            <w:tcBorders>
              <w:top w:val="double" w:sz="18" w:space="0" w:color="auto"/>
              <w:left w:val="double" w:sz="18" w:space="0" w:color="auto"/>
              <w:bottom w:val="nil"/>
            </w:tcBorders>
            <w:shd w:val="clear" w:color="auto" w:fill="auto"/>
          </w:tcPr>
          <w:p w14:paraId="2DB626F2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</w:p>
        </w:tc>
        <w:tc>
          <w:tcPr>
            <w:tcW w:w="2977" w:type="dxa"/>
            <w:tcBorders>
              <w:top w:val="double" w:sz="18" w:space="0" w:color="auto"/>
            </w:tcBorders>
            <w:shd w:val="clear" w:color="auto" w:fill="auto"/>
          </w:tcPr>
          <w:p w14:paraId="2E43BE6D" w14:textId="07BA8CE2" w:rsidR="002064FE" w:rsidRDefault="002064FE" w:rsidP="003B0735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do </w:t>
            </w:r>
            <w:proofErr w:type="gramStart"/>
            <w:r w:rsidR="00F46A13">
              <w:rPr>
                <w:sz w:val="22"/>
              </w:rPr>
              <w:t>7</w:t>
            </w:r>
            <w:r w:rsidRPr="003D715F">
              <w:rPr>
                <w:sz w:val="22"/>
              </w:rPr>
              <w:t>.6.201</w:t>
            </w:r>
            <w:r w:rsidR="00F46A13">
              <w:rPr>
                <w:sz w:val="22"/>
              </w:rPr>
              <w:t>9</w:t>
            </w:r>
            <w:proofErr w:type="gramEnd"/>
            <w:r w:rsidR="00F46A13">
              <w:rPr>
                <w:sz w:val="22"/>
              </w:rPr>
              <w:t xml:space="preserve"> </w:t>
            </w:r>
          </w:p>
          <w:p w14:paraId="4000E503" w14:textId="6A425C86" w:rsidR="00572DAD" w:rsidRPr="003D715F" w:rsidRDefault="00572DAD" w:rsidP="00F3343D">
            <w:pPr>
              <w:rPr>
                <w:sz w:val="22"/>
              </w:rPr>
            </w:pPr>
          </w:p>
        </w:tc>
        <w:tc>
          <w:tcPr>
            <w:tcW w:w="4678" w:type="dxa"/>
            <w:tcBorders>
              <w:top w:val="double" w:sz="18" w:space="0" w:color="auto"/>
              <w:right w:val="double" w:sz="18" w:space="0" w:color="auto"/>
            </w:tcBorders>
            <w:shd w:val="clear" w:color="auto" w:fill="auto"/>
          </w:tcPr>
          <w:p w14:paraId="7D5E686C" w14:textId="77777777" w:rsidR="002064FE" w:rsidRPr="003D715F" w:rsidRDefault="002064FE" w:rsidP="002B19E1">
            <w:pPr>
              <w:rPr>
                <w:color w:val="FF0000"/>
                <w:sz w:val="22"/>
              </w:rPr>
            </w:pPr>
            <w:r w:rsidRPr="003D715F">
              <w:rPr>
                <w:sz w:val="22"/>
              </w:rPr>
              <w:t xml:space="preserve">vypsání termínů pro 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>/obhajob (STAG)</w:t>
            </w:r>
          </w:p>
        </w:tc>
      </w:tr>
      <w:tr w:rsidR="002064FE" w:rsidRPr="00F7197E" w14:paraId="5119EBBD" w14:textId="77777777" w:rsidTr="0021565E">
        <w:tc>
          <w:tcPr>
            <w:tcW w:w="1384" w:type="dxa"/>
            <w:vMerge w:val="restart"/>
            <w:tcBorders>
              <w:top w:val="nil"/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019F6C33" w14:textId="77777777" w:rsidR="002064FE" w:rsidRPr="003D715F" w:rsidRDefault="002064FE" w:rsidP="002B19E1">
            <w:pPr>
              <w:rPr>
                <w:b/>
                <w:sz w:val="22"/>
              </w:rPr>
            </w:pPr>
            <w:proofErr w:type="spellStart"/>
            <w:r w:rsidRPr="003D715F">
              <w:rPr>
                <w:b/>
                <w:sz w:val="22"/>
              </w:rPr>
              <w:t>SZZk</w:t>
            </w:r>
            <w:proofErr w:type="spellEnd"/>
          </w:p>
          <w:p w14:paraId="1CEFB3AE" w14:textId="77777777" w:rsidR="008B1B29" w:rsidRDefault="000B51DC" w:rsidP="00502283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v</w:t>
            </w:r>
            <w:r w:rsidR="00F005C1">
              <w:rPr>
                <w:b/>
                <w:sz w:val="22"/>
              </w:rPr>
              <w:t> srpnu/</w:t>
            </w:r>
          </w:p>
          <w:p w14:paraId="5C0696ED" w14:textId="04A3DA05" w:rsidR="002064FE" w:rsidRPr="003D715F" w:rsidRDefault="000B51DC" w:rsidP="00502283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září  201</w:t>
            </w:r>
            <w:r w:rsidR="00502283">
              <w:rPr>
                <w:b/>
                <w:sz w:val="22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0717" w14:textId="4E509BE2" w:rsidR="002064FE" w:rsidRDefault="001731A8" w:rsidP="00D970E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 čtvrtka </w:t>
            </w:r>
            <w:proofErr w:type="gramStart"/>
            <w:r w:rsidR="003B0735" w:rsidRPr="003D715F">
              <w:rPr>
                <w:b/>
                <w:sz w:val="22"/>
              </w:rPr>
              <w:t>2</w:t>
            </w:r>
            <w:r>
              <w:rPr>
                <w:b/>
                <w:sz w:val="22"/>
              </w:rPr>
              <w:t>0</w:t>
            </w:r>
            <w:r w:rsidR="002064FE" w:rsidRPr="003D715F">
              <w:rPr>
                <w:b/>
                <w:sz w:val="22"/>
              </w:rPr>
              <w:t>.6.201</w:t>
            </w:r>
            <w:r>
              <w:rPr>
                <w:b/>
                <w:sz w:val="22"/>
              </w:rPr>
              <w:t>9</w:t>
            </w:r>
            <w:proofErr w:type="gramEnd"/>
            <w:r>
              <w:rPr>
                <w:b/>
                <w:sz w:val="22"/>
              </w:rPr>
              <w:t>, 11:00</w:t>
            </w:r>
          </w:p>
          <w:p w14:paraId="03D8D6FF" w14:textId="30E74D18" w:rsidR="00891DEF" w:rsidRPr="003D715F" w:rsidRDefault="00891DEF" w:rsidP="00D970E1">
            <w:pPr>
              <w:rPr>
                <w:color w:val="FF0000"/>
                <w:sz w:val="22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30BCABDC" w14:textId="77777777" w:rsidR="002064FE" w:rsidRPr="003D715F" w:rsidRDefault="002064FE" w:rsidP="00B74D0D">
            <w:pPr>
              <w:rPr>
                <w:b/>
                <w:sz w:val="22"/>
              </w:rPr>
            </w:pPr>
            <w:r w:rsidRPr="003D715F">
              <w:rPr>
                <w:sz w:val="22"/>
              </w:rPr>
              <w:t>1. termín odevzdání a evidence (STAG) BP a DP*,**</w:t>
            </w:r>
            <w:r w:rsidRPr="003D715F">
              <w:rPr>
                <w:b/>
                <w:sz w:val="22"/>
              </w:rPr>
              <w:t>,</w:t>
            </w:r>
            <w:r w:rsidRPr="003D715F">
              <w:rPr>
                <w:sz w:val="22"/>
              </w:rPr>
              <w:t xml:space="preserve"> ukončení zápisu k </w:t>
            </w:r>
            <w:proofErr w:type="spellStart"/>
            <w:r w:rsidRPr="003D715F">
              <w:rPr>
                <w:sz w:val="22"/>
              </w:rPr>
              <w:t>SZZk</w:t>
            </w:r>
            <w:proofErr w:type="spellEnd"/>
            <w:r w:rsidRPr="003D715F">
              <w:rPr>
                <w:sz w:val="22"/>
              </w:rPr>
              <w:t xml:space="preserve"> a obhajobě (STAG), kontrola studijních povinností v IS STAG (uzavření studia)</w:t>
            </w:r>
          </w:p>
        </w:tc>
      </w:tr>
      <w:tr w:rsidR="002064FE" w:rsidRPr="00F7197E" w14:paraId="33F58ACD" w14:textId="77777777" w:rsidTr="0021565E">
        <w:tc>
          <w:tcPr>
            <w:tcW w:w="1384" w:type="dxa"/>
            <w:vMerge/>
            <w:tcBorders>
              <w:left w:val="double" w:sz="18" w:space="0" w:color="auto"/>
              <w:right w:val="single" w:sz="4" w:space="0" w:color="auto"/>
            </w:tcBorders>
            <w:shd w:val="clear" w:color="auto" w:fill="auto"/>
          </w:tcPr>
          <w:p w14:paraId="6A75A32D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D64E" w14:textId="0948D96F" w:rsidR="002064FE" w:rsidRPr="003D715F" w:rsidRDefault="00DE366A" w:rsidP="00B350E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jen </w:t>
            </w:r>
            <w:r w:rsidR="002064FE" w:rsidRPr="003D715F">
              <w:rPr>
                <w:b/>
                <w:sz w:val="22"/>
              </w:rPr>
              <w:t xml:space="preserve">v </w:t>
            </w:r>
            <w:r w:rsidR="000402CD" w:rsidRPr="003D715F">
              <w:rPr>
                <w:b/>
                <w:sz w:val="22"/>
              </w:rPr>
              <w:t>úterý</w:t>
            </w:r>
            <w:r w:rsidR="002064FE" w:rsidRPr="003D715F">
              <w:rPr>
                <w:b/>
                <w:sz w:val="22"/>
              </w:rPr>
              <w:t xml:space="preserve"> </w:t>
            </w:r>
            <w:proofErr w:type="gramStart"/>
            <w:r w:rsidR="002064FE" w:rsidRPr="003D715F">
              <w:rPr>
                <w:b/>
                <w:sz w:val="22"/>
              </w:rPr>
              <w:t>2</w:t>
            </w:r>
            <w:r w:rsidR="00B350E9">
              <w:rPr>
                <w:b/>
                <w:sz w:val="22"/>
              </w:rPr>
              <w:t>0</w:t>
            </w:r>
            <w:r w:rsidR="002064FE" w:rsidRPr="003D715F">
              <w:rPr>
                <w:b/>
                <w:sz w:val="22"/>
              </w:rPr>
              <w:t>.8.201</w:t>
            </w:r>
            <w:r w:rsidR="00B350E9">
              <w:rPr>
                <w:b/>
                <w:sz w:val="22"/>
              </w:rPr>
              <w:t>9</w:t>
            </w:r>
            <w:proofErr w:type="gramEnd"/>
            <w:r>
              <w:rPr>
                <w:b/>
                <w:sz w:val="22"/>
              </w:rPr>
              <w:t xml:space="preserve"> (pouze tento jeden jediný den!)</w:t>
            </w:r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678749D2" w14:textId="77777777" w:rsidR="002064FE" w:rsidRPr="003D715F" w:rsidRDefault="002064FE" w:rsidP="002B19E1">
            <w:pPr>
              <w:rPr>
                <w:sz w:val="22"/>
              </w:rPr>
            </w:pPr>
            <w:r w:rsidRPr="003D715F">
              <w:rPr>
                <w:sz w:val="22"/>
              </w:rPr>
              <w:t xml:space="preserve">2. termín odevzdání a evidence (STAG) BP a DP* </w:t>
            </w:r>
          </w:p>
          <w:p w14:paraId="4C27F52D" w14:textId="023EB007" w:rsidR="002064FE" w:rsidRPr="003D715F" w:rsidRDefault="002064FE" w:rsidP="00B350E9">
            <w:pPr>
              <w:rPr>
                <w:b/>
                <w:sz w:val="22"/>
              </w:rPr>
            </w:pPr>
            <w:r w:rsidRPr="003D715F">
              <w:rPr>
                <w:i/>
                <w:sz w:val="22"/>
              </w:rPr>
              <w:t>Posudky BP nebo DP odevzdaných dne 2</w:t>
            </w:r>
            <w:r w:rsidR="00B350E9">
              <w:rPr>
                <w:i/>
                <w:sz w:val="22"/>
              </w:rPr>
              <w:t>0</w:t>
            </w:r>
            <w:r w:rsidRPr="003D715F">
              <w:rPr>
                <w:i/>
                <w:sz w:val="22"/>
              </w:rPr>
              <w:t>. 8. 201</w:t>
            </w:r>
            <w:r w:rsidR="00B350E9">
              <w:rPr>
                <w:i/>
                <w:sz w:val="22"/>
              </w:rPr>
              <w:t>9</w:t>
            </w:r>
            <w:r w:rsidRPr="003D715F">
              <w:rPr>
                <w:i/>
                <w:sz w:val="22"/>
              </w:rPr>
              <w:t xml:space="preserve"> budou zveřejněny nejpozději dne 2</w:t>
            </w:r>
            <w:r w:rsidR="00B350E9">
              <w:rPr>
                <w:i/>
                <w:sz w:val="22"/>
              </w:rPr>
              <w:t>3</w:t>
            </w:r>
            <w:r w:rsidRPr="003D715F">
              <w:rPr>
                <w:i/>
                <w:sz w:val="22"/>
              </w:rPr>
              <w:t>. 8. 201</w:t>
            </w:r>
            <w:r w:rsidR="00B350E9">
              <w:rPr>
                <w:i/>
                <w:sz w:val="22"/>
              </w:rPr>
              <w:t>9</w:t>
            </w:r>
            <w:r w:rsidRPr="003D715F">
              <w:rPr>
                <w:i/>
                <w:sz w:val="22"/>
              </w:rPr>
              <w:t>. ***</w:t>
            </w:r>
          </w:p>
        </w:tc>
      </w:tr>
      <w:tr w:rsidR="002064FE" w:rsidRPr="00F7197E" w14:paraId="21DA07FC" w14:textId="77777777" w:rsidTr="0021565E">
        <w:tc>
          <w:tcPr>
            <w:tcW w:w="1384" w:type="dxa"/>
            <w:vMerge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AB0F0" w14:textId="77777777" w:rsidR="002064FE" w:rsidRPr="003D715F" w:rsidRDefault="002064FE" w:rsidP="002B19E1">
            <w:pPr>
              <w:rPr>
                <w:b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2D88D" w14:textId="5213213A" w:rsidR="002064FE" w:rsidRPr="00672FF4" w:rsidRDefault="002064FE" w:rsidP="00BA70CE">
            <w:pPr>
              <w:rPr>
                <w:b/>
                <w:sz w:val="22"/>
              </w:rPr>
            </w:pPr>
            <w:r w:rsidRPr="00672FF4">
              <w:rPr>
                <w:b/>
                <w:sz w:val="22"/>
              </w:rPr>
              <w:t>2</w:t>
            </w:r>
            <w:r w:rsidR="00BA70CE" w:rsidRPr="00672FF4">
              <w:rPr>
                <w:b/>
                <w:sz w:val="22"/>
              </w:rPr>
              <w:t>6</w:t>
            </w:r>
            <w:r w:rsidRPr="00672FF4">
              <w:rPr>
                <w:b/>
                <w:sz w:val="22"/>
              </w:rPr>
              <w:t>.8.-</w:t>
            </w:r>
            <w:proofErr w:type="gramStart"/>
            <w:r w:rsidR="00F7434A" w:rsidRPr="00672FF4">
              <w:rPr>
                <w:b/>
                <w:sz w:val="22"/>
              </w:rPr>
              <w:t>3</w:t>
            </w:r>
            <w:r w:rsidR="00BA70CE" w:rsidRPr="00672FF4">
              <w:rPr>
                <w:b/>
                <w:sz w:val="22"/>
              </w:rPr>
              <w:t>0</w:t>
            </w:r>
            <w:r w:rsidR="00F7434A" w:rsidRPr="00672FF4">
              <w:rPr>
                <w:b/>
                <w:sz w:val="22"/>
              </w:rPr>
              <w:t>.8.201</w:t>
            </w:r>
            <w:r w:rsidR="00BA70CE" w:rsidRPr="00672FF4">
              <w:rPr>
                <w:b/>
                <w:sz w:val="22"/>
              </w:rPr>
              <w:t>9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42FA92AE" w14:textId="190D4694" w:rsidR="002064FE" w:rsidRPr="00672FF4" w:rsidRDefault="002064FE" w:rsidP="002B19E1">
            <w:pPr>
              <w:rPr>
                <w:b/>
                <w:sz w:val="22"/>
              </w:rPr>
            </w:pPr>
            <w:r w:rsidRPr="00672FF4">
              <w:rPr>
                <w:b/>
                <w:sz w:val="22"/>
              </w:rPr>
              <w:t xml:space="preserve">průběh </w:t>
            </w:r>
            <w:proofErr w:type="spellStart"/>
            <w:r w:rsidRPr="00672FF4">
              <w:rPr>
                <w:b/>
                <w:sz w:val="22"/>
              </w:rPr>
              <w:t>SZZk</w:t>
            </w:r>
            <w:proofErr w:type="spellEnd"/>
            <w:r w:rsidRPr="00672FF4">
              <w:rPr>
                <w:b/>
                <w:sz w:val="22"/>
              </w:rPr>
              <w:t xml:space="preserve">/obhajob pro 6. ročník Bc. a 5. ročník nav. Mgr. </w:t>
            </w:r>
            <w:r w:rsidR="00351E72" w:rsidRPr="00672FF4">
              <w:rPr>
                <w:b/>
                <w:sz w:val="22"/>
              </w:rPr>
              <w:t>****</w:t>
            </w:r>
          </w:p>
        </w:tc>
      </w:tr>
      <w:tr w:rsidR="002064FE" w:rsidRPr="00F7197E" w14:paraId="6FCB5CB4" w14:textId="77777777" w:rsidTr="0021565E">
        <w:tc>
          <w:tcPr>
            <w:tcW w:w="1384" w:type="dxa"/>
            <w:tcBorders>
              <w:left w:val="doub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71222B" w14:textId="77777777" w:rsidR="002064FE" w:rsidRPr="00F7197E" w:rsidRDefault="002064FE" w:rsidP="002B19E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89A5F" w14:textId="30946226" w:rsidR="002064FE" w:rsidRPr="00C03692" w:rsidRDefault="00F7434A" w:rsidP="00BA70CE">
            <w:pPr>
              <w:rPr>
                <w:b/>
              </w:rPr>
            </w:pPr>
            <w:r>
              <w:rPr>
                <w:b/>
              </w:rPr>
              <w:t>2</w:t>
            </w:r>
            <w:r w:rsidR="00BA70CE">
              <w:rPr>
                <w:b/>
              </w:rPr>
              <w:t>6</w:t>
            </w:r>
            <w:r w:rsidR="002064FE">
              <w:rPr>
                <w:b/>
              </w:rPr>
              <w:t>.8.-</w:t>
            </w:r>
            <w:proofErr w:type="gramStart"/>
            <w:r w:rsidR="00BA70CE">
              <w:rPr>
                <w:b/>
              </w:rPr>
              <w:t>5</w:t>
            </w:r>
            <w:r w:rsidR="002064FE">
              <w:rPr>
                <w:b/>
              </w:rPr>
              <w:t>.9.201</w:t>
            </w:r>
            <w:r w:rsidR="00BA70CE">
              <w:rPr>
                <w:b/>
              </w:rPr>
              <w:t>9</w:t>
            </w:r>
            <w:proofErr w:type="gramEnd"/>
          </w:p>
        </w:tc>
        <w:tc>
          <w:tcPr>
            <w:tcW w:w="4678" w:type="dxa"/>
            <w:tcBorders>
              <w:left w:val="single" w:sz="4" w:space="0" w:color="auto"/>
              <w:right w:val="double" w:sz="18" w:space="0" w:color="auto"/>
            </w:tcBorders>
            <w:shd w:val="clear" w:color="auto" w:fill="auto"/>
          </w:tcPr>
          <w:p w14:paraId="6D8704AD" w14:textId="77777777" w:rsidR="002064FE" w:rsidRDefault="002064FE" w:rsidP="002B19E1">
            <w:pPr>
              <w:rPr>
                <w:b/>
              </w:rPr>
            </w:pPr>
            <w:r>
              <w:rPr>
                <w:b/>
              </w:rPr>
              <w:t>p</w:t>
            </w:r>
            <w:r w:rsidRPr="00D333A7">
              <w:rPr>
                <w:b/>
              </w:rPr>
              <w:t>růběh</w:t>
            </w:r>
            <w:r>
              <w:rPr>
                <w:b/>
              </w:rPr>
              <w:t xml:space="preserve"> </w:t>
            </w:r>
            <w:proofErr w:type="spellStart"/>
            <w:r w:rsidRPr="00D333A7">
              <w:rPr>
                <w:b/>
              </w:rPr>
              <w:t>SZZk</w:t>
            </w:r>
            <w:proofErr w:type="spellEnd"/>
            <w:r w:rsidRPr="00D333A7">
              <w:rPr>
                <w:b/>
              </w:rPr>
              <w:t>/obhajob</w:t>
            </w:r>
            <w:r>
              <w:rPr>
                <w:b/>
              </w:rPr>
              <w:t xml:space="preserve"> pro nižší ročníky Bc. a nav. Mgr.</w:t>
            </w:r>
          </w:p>
        </w:tc>
      </w:tr>
      <w:tr w:rsidR="002064FE" w:rsidRPr="00F7197E" w14:paraId="0AACB402" w14:textId="77777777" w:rsidTr="0021565E">
        <w:trPr>
          <w:trHeight w:val="330"/>
        </w:trPr>
        <w:tc>
          <w:tcPr>
            <w:tcW w:w="1384" w:type="dxa"/>
            <w:tcBorders>
              <w:top w:val="nil"/>
              <w:left w:val="double" w:sz="18" w:space="0" w:color="auto"/>
              <w:bottom w:val="double" w:sz="18" w:space="0" w:color="auto"/>
            </w:tcBorders>
            <w:shd w:val="clear" w:color="auto" w:fill="auto"/>
          </w:tcPr>
          <w:p w14:paraId="67B048F8" w14:textId="77777777" w:rsidR="002064FE" w:rsidRPr="00F7197E" w:rsidRDefault="002064FE" w:rsidP="002B19E1">
            <w:pPr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double" w:sz="18" w:space="0" w:color="auto"/>
            </w:tcBorders>
            <w:shd w:val="clear" w:color="auto" w:fill="auto"/>
          </w:tcPr>
          <w:p w14:paraId="70EC3B5E" w14:textId="5ED2FC0B" w:rsidR="002064FE" w:rsidRPr="004E6007" w:rsidRDefault="002064FE" w:rsidP="00F24C6E">
            <w:r>
              <w:t>únor 20</w:t>
            </w:r>
            <w:r w:rsidR="00F24C6E">
              <w:t>20</w:t>
            </w:r>
          </w:p>
        </w:tc>
        <w:tc>
          <w:tcPr>
            <w:tcW w:w="4678" w:type="dxa"/>
            <w:tcBorders>
              <w:bottom w:val="double" w:sz="18" w:space="0" w:color="auto"/>
              <w:right w:val="double" w:sz="18" w:space="0" w:color="auto"/>
            </w:tcBorders>
            <w:shd w:val="clear" w:color="auto" w:fill="auto"/>
          </w:tcPr>
          <w:p w14:paraId="31AE66DB" w14:textId="77777777" w:rsidR="002064FE" w:rsidRPr="00C91501" w:rsidRDefault="002064FE" w:rsidP="002B19E1">
            <w:r w:rsidRPr="00C91501">
              <w:t>promoce v zimním termínu</w:t>
            </w:r>
          </w:p>
        </w:tc>
      </w:tr>
    </w:tbl>
    <w:p w14:paraId="1E82590A" w14:textId="77777777" w:rsidR="002064FE" w:rsidRPr="0021565E" w:rsidRDefault="002064FE" w:rsidP="002064FE">
      <w:pPr>
        <w:jc w:val="both"/>
        <w:rPr>
          <w:i/>
          <w:sz w:val="18"/>
          <w:szCs w:val="18"/>
        </w:rPr>
      </w:pPr>
      <w:r w:rsidRPr="0021565E">
        <w:rPr>
          <w:sz w:val="18"/>
          <w:szCs w:val="18"/>
        </w:rPr>
        <w:t xml:space="preserve">* </w:t>
      </w:r>
      <w:r w:rsidRPr="0021565E">
        <w:rPr>
          <w:i/>
          <w:sz w:val="18"/>
          <w:szCs w:val="18"/>
        </w:rPr>
        <w:t xml:space="preserve">Katedra si vybere </w:t>
      </w:r>
      <w:r w:rsidRPr="0021565E">
        <w:rPr>
          <w:b/>
          <w:i/>
          <w:sz w:val="18"/>
          <w:szCs w:val="18"/>
          <w:u w:val="single"/>
        </w:rPr>
        <w:t>jeden</w:t>
      </w:r>
      <w:r w:rsidR="008F3C31" w:rsidRPr="0021565E">
        <w:rPr>
          <w:i/>
          <w:sz w:val="18"/>
          <w:szCs w:val="18"/>
        </w:rPr>
        <w:t xml:space="preserve"> z uvedených </w:t>
      </w:r>
      <w:r w:rsidRPr="0021565E">
        <w:rPr>
          <w:i/>
          <w:sz w:val="18"/>
          <w:szCs w:val="18"/>
        </w:rPr>
        <w:t xml:space="preserve">termínů, a ten </w:t>
      </w:r>
      <w:r w:rsidRPr="0021565E">
        <w:rPr>
          <w:i/>
          <w:sz w:val="18"/>
          <w:szCs w:val="18"/>
          <w:u w:val="single"/>
        </w:rPr>
        <w:t>zveřejní</w:t>
      </w:r>
      <w:r w:rsidRPr="0021565E">
        <w:rPr>
          <w:i/>
          <w:sz w:val="18"/>
          <w:szCs w:val="18"/>
        </w:rPr>
        <w:t xml:space="preserve"> nejpozději na začátku akademického roku v </w:t>
      </w:r>
      <w:proofErr w:type="spellStart"/>
      <w:r w:rsidRPr="0021565E">
        <w:rPr>
          <w:i/>
          <w:sz w:val="18"/>
          <w:szCs w:val="18"/>
        </w:rPr>
        <w:t>katederním</w:t>
      </w:r>
      <w:proofErr w:type="spellEnd"/>
      <w:r w:rsidRPr="0021565E">
        <w:rPr>
          <w:i/>
          <w:sz w:val="18"/>
          <w:szCs w:val="18"/>
        </w:rPr>
        <w:t xml:space="preserve"> harmonogramu (na nástěnce a na webu).</w:t>
      </w:r>
    </w:p>
    <w:p w14:paraId="099EA3D6" w14:textId="77777777" w:rsidR="002064FE" w:rsidRPr="0021565E" w:rsidRDefault="002064FE" w:rsidP="002064FE">
      <w:pPr>
        <w:jc w:val="both"/>
        <w:rPr>
          <w:i/>
          <w:sz w:val="18"/>
          <w:szCs w:val="18"/>
        </w:rPr>
      </w:pPr>
      <w:r w:rsidRPr="0021565E">
        <w:rPr>
          <w:b/>
          <w:sz w:val="18"/>
          <w:szCs w:val="18"/>
        </w:rPr>
        <w:t xml:space="preserve">** </w:t>
      </w:r>
      <w:r w:rsidRPr="0021565E">
        <w:rPr>
          <w:i/>
          <w:sz w:val="18"/>
          <w:szCs w:val="18"/>
        </w:rPr>
        <w:t xml:space="preserve">Katedra může určit dřívější termín pro odevzdání BP nebo DP a ten </w:t>
      </w:r>
      <w:r w:rsidRPr="0021565E">
        <w:rPr>
          <w:i/>
          <w:sz w:val="18"/>
          <w:szCs w:val="18"/>
          <w:u w:val="single"/>
        </w:rPr>
        <w:t>zveřejní</w:t>
      </w:r>
      <w:r w:rsidRPr="0021565E">
        <w:rPr>
          <w:i/>
          <w:sz w:val="18"/>
          <w:szCs w:val="18"/>
        </w:rPr>
        <w:t xml:space="preserve"> nejpozději na začátku akademického roku v </w:t>
      </w:r>
      <w:proofErr w:type="spellStart"/>
      <w:r w:rsidRPr="0021565E">
        <w:rPr>
          <w:i/>
          <w:sz w:val="18"/>
          <w:szCs w:val="18"/>
        </w:rPr>
        <w:t>katederním</w:t>
      </w:r>
      <w:proofErr w:type="spellEnd"/>
      <w:r w:rsidRPr="0021565E">
        <w:rPr>
          <w:i/>
          <w:sz w:val="18"/>
          <w:szCs w:val="18"/>
        </w:rPr>
        <w:t xml:space="preserve"> harmonogramu (na nástěnce a na webu katedry).</w:t>
      </w:r>
      <w:bookmarkStart w:id="50" w:name="_Toc294096977"/>
      <w:bookmarkEnd w:id="50"/>
    </w:p>
    <w:p w14:paraId="25FFFBFF" w14:textId="1A6823BB" w:rsidR="002064FE" w:rsidRPr="0021565E" w:rsidRDefault="002064FE" w:rsidP="002064FE">
      <w:pPr>
        <w:jc w:val="both"/>
        <w:rPr>
          <w:i/>
          <w:sz w:val="18"/>
          <w:szCs w:val="18"/>
        </w:rPr>
      </w:pPr>
      <w:r w:rsidRPr="0021565E">
        <w:rPr>
          <w:sz w:val="18"/>
          <w:szCs w:val="18"/>
        </w:rPr>
        <w:t xml:space="preserve">*** </w:t>
      </w:r>
      <w:r w:rsidRPr="0021565E">
        <w:rPr>
          <w:i/>
          <w:sz w:val="18"/>
          <w:szCs w:val="18"/>
        </w:rPr>
        <w:t xml:space="preserve">Studenti, kteří odevzdají BP nebo DP v uvedeném termínu, se vzdávají svého práva dle čl. 26 odst. 6 Studijního a zkušebního řádu UP v Olomouci, na seznámení s posudky své závěrečné práce nejméně jeden týden před konáním její </w:t>
      </w:r>
      <w:r w:rsidRPr="0021565E">
        <w:rPr>
          <w:i/>
          <w:sz w:val="18"/>
          <w:szCs w:val="18"/>
        </w:rPr>
        <w:lastRenderedPageBreak/>
        <w:t xml:space="preserve">obhajoby. Student při odevzdání své práce v uvedeném termínu podepíše souhlas se zkrácením této lhůty (viz formulář „Souhlas se zkrácením lhůty pro seznámení studenta s posudky BP/DP“). </w:t>
      </w:r>
    </w:p>
    <w:p w14:paraId="282F6FD0" w14:textId="0C26B127" w:rsidR="00351E72" w:rsidRPr="0021565E" w:rsidRDefault="00351E72" w:rsidP="002064FE">
      <w:pPr>
        <w:jc w:val="both"/>
        <w:rPr>
          <w:i/>
          <w:sz w:val="18"/>
          <w:szCs w:val="18"/>
        </w:rPr>
      </w:pPr>
      <w:r w:rsidRPr="0021565E">
        <w:rPr>
          <w:i/>
          <w:sz w:val="18"/>
          <w:szCs w:val="18"/>
        </w:rPr>
        <w:t>****Po novele zákona a SZŘ od 1. 9. 2017</w:t>
      </w:r>
      <w:r w:rsidR="004063D5" w:rsidRPr="0021565E">
        <w:rPr>
          <w:i/>
          <w:sz w:val="18"/>
          <w:szCs w:val="18"/>
        </w:rPr>
        <w:t xml:space="preserve"> platí</w:t>
      </w:r>
      <w:r w:rsidRPr="0021565E">
        <w:rPr>
          <w:i/>
          <w:sz w:val="18"/>
          <w:szCs w:val="18"/>
        </w:rPr>
        <w:t>, že studenti končí v maximální době studia (stanovené studijním programem a zvětšené o tři roky),</w:t>
      </w:r>
      <w:r w:rsidR="004063D5" w:rsidRPr="0021565E">
        <w:rPr>
          <w:i/>
          <w:sz w:val="18"/>
          <w:szCs w:val="18"/>
        </w:rPr>
        <w:t xml:space="preserve"> která je daná dnem zápisu do studia.</w:t>
      </w:r>
    </w:p>
    <w:p w14:paraId="5DE2453E" w14:textId="77777777" w:rsidR="00EF263A" w:rsidRPr="00EF263A" w:rsidRDefault="00EF263A" w:rsidP="0010566D">
      <w:pPr>
        <w:rPr>
          <w:sz w:val="22"/>
        </w:rPr>
      </w:pPr>
    </w:p>
    <w:p w14:paraId="1699E954" w14:textId="3F3D8BFF" w:rsidR="00B8530C" w:rsidRPr="008A7463" w:rsidRDefault="00B8530C" w:rsidP="00B8530C">
      <w:pPr>
        <w:pStyle w:val="Nadpis1"/>
        <w:spacing w:before="0"/>
      </w:pPr>
      <w:r w:rsidRPr="008A7463">
        <w:t>Organizace CŽV 201</w:t>
      </w:r>
      <w:r w:rsidR="006C2D66" w:rsidRPr="008A7463">
        <w:t>8</w:t>
      </w:r>
      <w:r w:rsidRPr="008A7463">
        <w:t>/201</w:t>
      </w:r>
      <w:r w:rsidR="006C2D66" w:rsidRPr="008A7463">
        <w:t>9</w:t>
      </w:r>
      <w:r w:rsidRPr="008A7463">
        <w:t xml:space="preserve"> na FF UP</w:t>
      </w:r>
    </w:p>
    <w:p w14:paraId="2998FF1A" w14:textId="77777777" w:rsidR="00487CB7" w:rsidRPr="008A7463" w:rsidRDefault="00487CB7" w:rsidP="00487CB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6826"/>
      </w:tblGrid>
      <w:tr w:rsidR="00B8530C" w:rsidRPr="008A7463" w14:paraId="4951B228" w14:textId="77777777" w:rsidTr="00B8530C">
        <w:tc>
          <w:tcPr>
            <w:tcW w:w="2177" w:type="dxa"/>
            <w:tcBorders>
              <w:bottom w:val="single" w:sz="4" w:space="0" w:color="auto"/>
            </w:tcBorders>
            <w:shd w:val="clear" w:color="auto" w:fill="auto"/>
          </w:tcPr>
          <w:p w14:paraId="6D7F5C23" w14:textId="140575C6" w:rsidR="00B8530C" w:rsidRPr="008A7463" w:rsidRDefault="00B8530C" w:rsidP="006C2D66">
            <w:pPr>
              <w:rPr>
                <w:sz w:val="22"/>
              </w:rPr>
            </w:pPr>
            <w:proofErr w:type="gramStart"/>
            <w:r w:rsidRPr="008A7463">
              <w:rPr>
                <w:sz w:val="22"/>
              </w:rPr>
              <w:t>31.8.201</w:t>
            </w:r>
            <w:r w:rsidR="006C2D66" w:rsidRPr="008A7463">
              <w:rPr>
                <w:sz w:val="22"/>
              </w:rPr>
              <w:t>8</w:t>
            </w:r>
            <w:proofErr w:type="gramEnd"/>
          </w:p>
        </w:tc>
        <w:tc>
          <w:tcPr>
            <w:tcW w:w="6826" w:type="dxa"/>
            <w:tcBorders>
              <w:bottom w:val="single" w:sz="4" w:space="0" w:color="auto"/>
            </w:tcBorders>
            <w:shd w:val="clear" w:color="auto" w:fill="auto"/>
          </w:tcPr>
          <w:p w14:paraId="49FEA6CC" w14:textId="77777777" w:rsidR="00B8530C" w:rsidRPr="008A7463" w:rsidRDefault="00B8530C" w:rsidP="00B8530C">
            <w:pPr>
              <w:rPr>
                <w:sz w:val="22"/>
              </w:rPr>
            </w:pPr>
            <w:r w:rsidRPr="008A7463">
              <w:rPr>
                <w:sz w:val="22"/>
              </w:rPr>
              <w:t>mezní termín pro podání přihlášky do programu CŽV</w:t>
            </w:r>
          </w:p>
        </w:tc>
      </w:tr>
      <w:tr w:rsidR="00B8530C" w:rsidRPr="008A7463" w14:paraId="6E542042" w14:textId="77777777" w:rsidTr="00B8530C">
        <w:tc>
          <w:tcPr>
            <w:tcW w:w="21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2C7E66" w14:textId="0739B17D" w:rsidR="00B8530C" w:rsidRPr="008A7463" w:rsidRDefault="00B8530C" w:rsidP="00E30CDE">
            <w:pPr>
              <w:rPr>
                <w:sz w:val="22"/>
              </w:rPr>
            </w:pPr>
            <w:proofErr w:type="gramStart"/>
            <w:r w:rsidRPr="008A7463">
              <w:rPr>
                <w:sz w:val="22"/>
              </w:rPr>
              <w:t>1</w:t>
            </w:r>
            <w:r w:rsidR="006C2D66" w:rsidRPr="008A7463">
              <w:rPr>
                <w:sz w:val="22"/>
              </w:rPr>
              <w:t>3</w:t>
            </w:r>
            <w:r w:rsidRPr="008A7463">
              <w:rPr>
                <w:sz w:val="22"/>
              </w:rPr>
              <w:t>.9.201</w:t>
            </w:r>
            <w:r w:rsidR="006C2D66" w:rsidRPr="008A7463">
              <w:rPr>
                <w:sz w:val="22"/>
              </w:rPr>
              <w:t>8</w:t>
            </w:r>
            <w:proofErr w:type="gramEnd"/>
            <w:r w:rsidRPr="008A7463">
              <w:rPr>
                <w:sz w:val="22"/>
              </w:rPr>
              <w:t xml:space="preserve">  </w:t>
            </w:r>
          </w:p>
        </w:tc>
        <w:tc>
          <w:tcPr>
            <w:tcW w:w="6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F9EF09" w14:textId="77777777" w:rsidR="00B8530C" w:rsidRPr="008A7463" w:rsidRDefault="00B8530C" w:rsidP="003277A9">
            <w:pPr>
              <w:rPr>
                <w:sz w:val="22"/>
              </w:rPr>
            </w:pPr>
            <w:r w:rsidRPr="008A7463">
              <w:rPr>
                <w:sz w:val="22"/>
              </w:rPr>
              <w:t>zápis do programu CŽV</w:t>
            </w:r>
          </w:p>
        </w:tc>
      </w:tr>
      <w:tr w:rsidR="00B8530C" w:rsidRPr="008A7463" w14:paraId="7AB770C8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2C6664B6" w14:textId="7FFE5F1A" w:rsidR="00B8530C" w:rsidRPr="008A7463" w:rsidRDefault="00B8530C" w:rsidP="006C2D66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1</w:t>
            </w:r>
            <w:r w:rsidR="006C2D66" w:rsidRPr="008A7463">
              <w:rPr>
                <w:b/>
                <w:sz w:val="22"/>
              </w:rPr>
              <w:t>7</w:t>
            </w:r>
            <w:r w:rsidRPr="008A7463">
              <w:rPr>
                <w:b/>
                <w:sz w:val="22"/>
              </w:rPr>
              <w:t>.9.-</w:t>
            </w:r>
            <w:proofErr w:type="gramStart"/>
            <w:r w:rsidRPr="008A7463">
              <w:rPr>
                <w:b/>
                <w:sz w:val="22"/>
              </w:rPr>
              <w:t>1</w:t>
            </w:r>
            <w:r w:rsidR="006C2D66" w:rsidRPr="008A7463">
              <w:rPr>
                <w:b/>
                <w:sz w:val="22"/>
              </w:rPr>
              <w:t>6</w:t>
            </w:r>
            <w:r w:rsidRPr="008A7463">
              <w:rPr>
                <w:b/>
                <w:sz w:val="22"/>
              </w:rPr>
              <w:t>.12.201</w:t>
            </w:r>
            <w:r w:rsidR="006C2D66" w:rsidRPr="008A7463">
              <w:rPr>
                <w:b/>
                <w:sz w:val="22"/>
              </w:rPr>
              <w:t>8</w:t>
            </w:r>
            <w:proofErr w:type="gramEnd"/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3260C6" w14:textId="77777777" w:rsidR="00B8530C" w:rsidRPr="008A7463" w:rsidRDefault="00B8530C" w:rsidP="00B8530C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výuka v zimním semestru</w:t>
            </w:r>
          </w:p>
        </w:tc>
      </w:tr>
      <w:tr w:rsidR="00B8530C" w:rsidRPr="008A7463" w14:paraId="6204E1E8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A6E9560" w14:textId="73234BEA" w:rsidR="00B8530C" w:rsidRPr="008A7463" w:rsidRDefault="006C2D66" w:rsidP="00C67540">
            <w:pPr>
              <w:rPr>
                <w:b/>
                <w:sz w:val="22"/>
              </w:rPr>
            </w:pPr>
            <w:proofErr w:type="gramStart"/>
            <w:r w:rsidRPr="008A7463">
              <w:rPr>
                <w:b/>
                <w:sz w:val="22"/>
              </w:rPr>
              <w:t>2.1.- 8</w:t>
            </w:r>
            <w:r w:rsidR="00B8530C" w:rsidRPr="008A7463">
              <w:rPr>
                <w:b/>
                <w:sz w:val="22"/>
              </w:rPr>
              <w:t>.2.201</w:t>
            </w:r>
            <w:r w:rsidRPr="008A7463">
              <w:rPr>
                <w:b/>
                <w:sz w:val="22"/>
              </w:rPr>
              <w:t>9</w:t>
            </w:r>
            <w:proofErr w:type="gramEnd"/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F65734B" w14:textId="77777777" w:rsidR="00B8530C" w:rsidRPr="008A7463" w:rsidRDefault="00B8530C" w:rsidP="003277A9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zimní zkouškové období</w:t>
            </w:r>
          </w:p>
        </w:tc>
      </w:tr>
      <w:tr w:rsidR="00B8530C" w:rsidRPr="008A7463" w14:paraId="4A1CBC5F" w14:textId="77777777" w:rsidTr="00B8530C">
        <w:tc>
          <w:tcPr>
            <w:tcW w:w="21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05B5D11" w14:textId="5E717AC4" w:rsidR="00B8530C" w:rsidRPr="008A7463" w:rsidRDefault="00B8530C" w:rsidP="009B610A">
            <w:pPr>
              <w:rPr>
                <w:i/>
                <w:color w:val="000000"/>
                <w:sz w:val="22"/>
              </w:rPr>
            </w:pPr>
            <w:proofErr w:type="gramStart"/>
            <w:r w:rsidRPr="008A7463">
              <w:rPr>
                <w:i/>
                <w:color w:val="000000"/>
                <w:sz w:val="22"/>
              </w:rPr>
              <w:t>2</w:t>
            </w:r>
            <w:r w:rsidR="00515B7E" w:rsidRPr="008A7463">
              <w:rPr>
                <w:i/>
                <w:color w:val="000000"/>
                <w:sz w:val="22"/>
              </w:rPr>
              <w:t>8</w:t>
            </w:r>
            <w:r w:rsidRPr="008A7463">
              <w:rPr>
                <w:i/>
                <w:color w:val="000000"/>
                <w:sz w:val="22"/>
              </w:rPr>
              <w:t>.</w:t>
            </w:r>
            <w:r w:rsidR="00515B7E" w:rsidRPr="008A7463">
              <w:rPr>
                <w:i/>
                <w:color w:val="000000"/>
                <w:sz w:val="22"/>
              </w:rPr>
              <w:t>2</w:t>
            </w:r>
            <w:r w:rsidRPr="008A7463">
              <w:rPr>
                <w:i/>
                <w:color w:val="000000"/>
                <w:sz w:val="22"/>
              </w:rPr>
              <w:t>.201</w:t>
            </w:r>
            <w:r w:rsidR="006C2D66" w:rsidRPr="008A7463">
              <w:rPr>
                <w:i/>
                <w:color w:val="000000"/>
                <w:sz w:val="22"/>
              </w:rPr>
              <w:t>9</w:t>
            </w:r>
            <w:proofErr w:type="gramEnd"/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7C0E4291" w14:textId="77777777" w:rsidR="00B8530C" w:rsidRPr="008A7463" w:rsidRDefault="00515B7E" w:rsidP="00711D72">
            <w:pPr>
              <w:rPr>
                <w:i/>
                <w:color w:val="000000"/>
                <w:sz w:val="22"/>
              </w:rPr>
            </w:pPr>
            <w:r w:rsidRPr="008A7463">
              <w:rPr>
                <w:i/>
                <w:color w:val="000000"/>
                <w:sz w:val="22"/>
              </w:rPr>
              <w:t xml:space="preserve">mezní termín pro podání e-přihlášky pro všechny typy a formy Bc. a </w:t>
            </w:r>
            <w:proofErr w:type="spellStart"/>
            <w:r w:rsidRPr="008A7463">
              <w:rPr>
                <w:i/>
                <w:color w:val="000000"/>
                <w:sz w:val="22"/>
              </w:rPr>
              <w:t>NMgr</w:t>
            </w:r>
            <w:proofErr w:type="spellEnd"/>
            <w:r w:rsidRPr="008A7463">
              <w:rPr>
                <w:i/>
                <w:color w:val="000000"/>
                <w:sz w:val="22"/>
              </w:rPr>
              <w:t>.</w:t>
            </w:r>
            <w:r w:rsidRPr="008A7463">
              <w:rPr>
                <w:i/>
                <w:sz w:val="22"/>
              </w:rPr>
              <w:t xml:space="preserve"> </w:t>
            </w:r>
            <w:r w:rsidR="00711D72" w:rsidRPr="008A7463">
              <w:rPr>
                <w:i/>
                <w:sz w:val="22"/>
              </w:rPr>
              <w:t>******</w:t>
            </w:r>
          </w:p>
        </w:tc>
      </w:tr>
      <w:tr w:rsidR="00B8530C" w:rsidRPr="008A7463" w14:paraId="0F954A2A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73608D" w14:textId="5BC9FD42" w:rsidR="00B8530C" w:rsidRPr="008A7463" w:rsidRDefault="002501B7" w:rsidP="003251C2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1</w:t>
            </w:r>
            <w:r w:rsidR="003251C2" w:rsidRPr="008A7463">
              <w:rPr>
                <w:b/>
                <w:sz w:val="22"/>
              </w:rPr>
              <w:t>1.2.-</w:t>
            </w:r>
            <w:proofErr w:type="gramStart"/>
            <w:r w:rsidR="003251C2" w:rsidRPr="008A7463">
              <w:rPr>
                <w:b/>
                <w:sz w:val="22"/>
              </w:rPr>
              <w:t>12</w:t>
            </w:r>
            <w:r w:rsidR="00B8530C" w:rsidRPr="008A7463">
              <w:rPr>
                <w:b/>
                <w:sz w:val="22"/>
              </w:rPr>
              <w:t>.5.201</w:t>
            </w:r>
            <w:r w:rsidR="003251C2" w:rsidRPr="008A7463">
              <w:rPr>
                <w:b/>
                <w:sz w:val="22"/>
              </w:rPr>
              <w:t>9</w:t>
            </w:r>
            <w:proofErr w:type="gramEnd"/>
            <w:r w:rsidR="00B8530C" w:rsidRPr="008A7463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EB79" w14:textId="77777777" w:rsidR="00B8530C" w:rsidRPr="008A7463" w:rsidRDefault="00B8530C" w:rsidP="00515B7E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výuka v letním semestru</w:t>
            </w:r>
          </w:p>
        </w:tc>
      </w:tr>
      <w:tr w:rsidR="00B8530C" w:rsidRPr="008A7463" w14:paraId="5CFDD4A5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6D4AF27D" w14:textId="3170C08C" w:rsidR="00B8530C" w:rsidRPr="008A7463" w:rsidRDefault="00B8530C" w:rsidP="002501B7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1</w:t>
            </w:r>
            <w:r w:rsidR="003251C2" w:rsidRPr="008A7463">
              <w:rPr>
                <w:b/>
                <w:sz w:val="22"/>
              </w:rPr>
              <w:t>3</w:t>
            </w:r>
            <w:r w:rsidR="008410FE" w:rsidRPr="008A7463">
              <w:rPr>
                <w:b/>
                <w:sz w:val="22"/>
              </w:rPr>
              <w:t>.5.-</w:t>
            </w:r>
            <w:proofErr w:type="gramStart"/>
            <w:r w:rsidR="008410FE" w:rsidRPr="008A7463">
              <w:rPr>
                <w:b/>
                <w:sz w:val="22"/>
              </w:rPr>
              <w:t>30</w:t>
            </w:r>
            <w:r w:rsidRPr="008A7463">
              <w:rPr>
                <w:b/>
                <w:sz w:val="22"/>
              </w:rPr>
              <w:t>.6.201</w:t>
            </w:r>
            <w:r w:rsidR="003251C2" w:rsidRPr="008A7463">
              <w:rPr>
                <w:b/>
                <w:sz w:val="22"/>
              </w:rPr>
              <w:t>9</w:t>
            </w:r>
            <w:proofErr w:type="gramEnd"/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459F51" w14:textId="77777777" w:rsidR="00B8530C" w:rsidRPr="008A7463" w:rsidRDefault="00B8530C" w:rsidP="003277A9">
            <w:pPr>
              <w:rPr>
                <w:b/>
                <w:sz w:val="22"/>
              </w:rPr>
            </w:pPr>
            <w:r w:rsidRPr="008A7463">
              <w:rPr>
                <w:b/>
                <w:sz w:val="22"/>
              </w:rPr>
              <w:t>letní zkouškové období</w:t>
            </w:r>
          </w:p>
        </w:tc>
      </w:tr>
      <w:tr w:rsidR="00B8530C" w:rsidRPr="008A7463" w14:paraId="32F8D1E1" w14:textId="77777777" w:rsidTr="00B8530C">
        <w:tc>
          <w:tcPr>
            <w:tcW w:w="2177" w:type="dxa"/>
            <w:tcBorders>
              <w:top w:val="single" w:sz="18" w:space="0" w:color="auto"/>
            </w:tcBorders>
            <w:shd w:val="clear" w:color="auto" w:fill="auto"/>
          </w:tcPr>
          <w:p w14:paraId="10D39F47" w14:textId="76BF0CD0" w:rsidR="00B8530C" w:rsidRPr="008A7463" w:rsidRDefault="008410FE" w:rsidP="002501B7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>30</w:t>
            </w:r>
            <w:r w:rsidR="00515B7E" w:rsidRPr="008A7463">
              <w:rPr>
                <w:i/>
                <w:sz w:val="22"/>
              </w:rPr>
              <w:t>.6.201</w:t>
            </w:r>
            <w:r w:rsidR="003251C2" w:rsidRPr="008A7463">
              <w:rPr>
                <w:i/>
                <w:sz w:val="22"/>
              </w:rPr>
              <w:t>9</w:t>
            </w:r>
            <w:r w:rsidR="00711D72" w:rsidRPr="008A7463">
              <w:rPr>
                <w:i/>
                <w:sz w:val="22"/>
              </w:rPr>
              <w:t>******</w:t>
            </w:r>
          </w:p>
        </w:tc>
        <w:tc>
          <w:tcPr>
            <w:tcW w:w="6826" w:type="dxa"/>
            <w:tcBorders>
              <w:top w:val="single" w:sz="18" w:space="0" w:color="auto"/>
            </w:tcBorders>
            <w:shd w:val="clear" w:color="auto" w:fill="auto"/>
          </w:tcPr>
          <w:p w14:paraId="21921866" w14:textId="041A6302" w:rsidR="00B8530C" w:rsidRPr="008A7463" w:rsidRDefault="00515B7E" w:rsidP="003277A9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>1) mezní termín pro splnění povinností v CŽV za AR 201</w:t>
            </w:r>
            <w:r w:rsidR="008A7463" w:rsidRPr="008A7463">
              <w:rPr>
                <w:i/>
                <w:sz w:val="22"/>
              </w:rPr>
              <w:t>8</w:t>
            </w:r>
            <w:r w:rsidRPr="008A7463">
              <w:rPr>
                <w:i/>
                <w:sz w:val="22"/>
              </w:rPr>
              <w:t>/1</w:t>
            </w:r>
            <w:r w:rsidR="008A7463" w:rsidRPr="008A7463">
              <w:rPr>
                <w:i/>
                <w:sz w:val="22"/>
              </w:rPr>
              <w:t>9</w:t>
            </w:r>
          </w:p>
          <w:p w14:paraId="7CBEBDF8" w14:textId="77777777" w:rsidR="00515B7E" w:rsidRPr="008A7463" w:rsidRDefault="00515B7E" w:rsidP="003277A9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 xml:space="preserve">2) mezní termín pro podání žádosti o prominutí přijímací zkoušky </w:t>
            </w:r>
          </w:p>
          <w:p w14:paraId="3C8AC6C9" w14:textId="77777777" w:rsidR="00515B7E" w:rsidRPr="008A7463" w:rsidRDefault="00515B7E" w:rsidP="00711D72">
            <w:pPr>
              <w:rPr>
                <w:i/>
                <w:sz w:val="22"/>
              </w:rPr>
            </w:pPr>
            <w:r w:rsidRPr="008A7463">
              <w:rPr>
                <w:i/>
                <w:sz w:val="22"/>
              </w:rPr>
              <w:t>3) ukončení účasti v programu CŽV</w:t>
            </w:r>
          </w:p>
        </w:tc>
      </w:tr>
      <w:tr w:rsidR="00B8530C" w:rsidRPr="008A7463" w14:paraId="4541E51F" w14:textId="77777777" w:rsidTr="00B8530C">
        <w:tc>
          <w:tcPr>
            <w:tcW w:w="2177" w:type="dxa"/>
            <w:tcBorders>
              <w:bottom w:val="single" w:sz="18" w:space="0" w:color="auto"/>
            </w:tcBorders>
            <w:shd w:val="clear" w:color="auto" w:fill="auto"/>
          </w:tcPr>
          <w:p w14:paraId="0E987BCF" w14:textId="2CBE40CB" w:rsidR="00B8530C" w:rsidRPr="008A7463" w:rsidRDefault="00515B7E" w:rsidP="00711D72">
            <w:pPr>
              <w:rPr>
                <w:sz w:val="22"/>
              </w:rPr>
            </w:pPr>
            <w:r w:rsidRPr="008A7463">
              <w:rPr>
                <w:sz w:val="22"/>
              </w:rPr>
              <w:t xml:space="preserve">do </w:t>
            </w:r>
            <w:proofErr w:type="gramStart"/>
            <w:r w:rsidRPr="008A7463">
              <w:rPr>
                <w:sz w:val="22"/>
              </w:rPr>
              <w:t>1</w:t>
            </w:r>
            <w:r w:rsidR="004C1DE9" w:rsidRPr="008A7463">
              <w:rPr>
                <w:sz w:val="22"/>
              </w:rPr>
              <w:t>2</w:t>
            </w:r>
            <w:r w:rsidRPr="008A7463">
              <w:rPr>
                <w:sz w:val="22"/>
              </w:rPr>
              <w:t>.7.20</w:t>
            </w:r>
            <w:r w:rsidR="00711D72" w:rsidRPr="008A7463">
              <w:rPr>
                <w:sz w:val="22"/>
              </w:rPr>
              <w:t>1</w:t>
            </w:r>
            <w:r w:rsidR="004C1DE9" w:rsidRPr="008A7463">
              <w:rPr>
                <w:sz w:val="22"/>
              </w:rPr>
              <w:t>9</w:t>
            </w:r>
            <w:proofErr w:type="gramEnd"/>
          </w:p>
        </w:tc>
        <w:tc>
          <w:tcPr>
            <w:tcW w:w="6826" w:type="dxa"/>
            <w:tcBorders>
              <w:bottom w:val="single" w:sz="18" w:space="0" w:color="auto"/>
            </w:tcBorders>
            <w:shd w:val="clear" w:color="auto" w:fill="auto"/>
          </w:tcPr>
          <w:p w14:paraId="0AD26A3A" w14:textId="77777777" w:rsidR="00B8530C" w:rsidRPr="008A7463" w:rsidRDefault="00711D72" w:rsidP="00711D72">
            <w:pPr>
              <w:rPr>
                <w:sz w:val="22"/>
              </w:rPr>
            </w:pPr>
            <w:r w:rsidRPr="008A7463">
              <w:rPr>
                <w:sz w:val="22"/>
              </w:rPr>
              <w:t>vyjádření k žádosti o prominutí přijímací zkoušky</w:t>
            </w:r>
            <w:r w:rsidR="00B8530C" w:rsidRPr="008A7463">
              <w:rPr>
                <w:sz w:val="22"/>
              </w:rPr>
              <w:t xml:space="preserve"> </w:t>
            </w:r>
            <w:r w:rsidRPr="008A7463">
              <w:rPr>
                <w:sz w:val="22"/>
              </w:rPr>
              <w:t>******</w:t>
            </w:r>
          </w:p>
        </w:tc>
      </w:tr>
      <w:tr w:rsidR="00B8530C" w:rsidRPr="008A7463" w14:paraId="034E287C" w14:textId="77777777" w:rsidTr="00B8530C">
        <w:tc>
          <w:tcPr>
            <w:tcW w:w="21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</w:tcPr>
          <w:p w14:paraId="0BFFBCFE" w14:textId="705DFFCF" w:rsidR="00B8530C" w:rsidRPr="008A7463" w:rsidRDefault="00711D72" w:rsidP="008A7463">
            <w:pPr>
              <w:rPr>
                <w:b/>
                <w:i/>
                <w:sz w:val="22"/>
              </w:rPr>
            </w:pPr>
            <w:r w:rsidRPr="008A7463">
              <w:rPr>
                <w:b/>
                <w:i/>
                <w:sz w:val="22"/>
              </w:rPr>
              <w:t>2</w:t>
            </w:r>
            <w:r w:rsidR="008A7463" w:rsidRPr="008A7463">
              <w:rPr>
                <w:b/>
                <w:i/>
                <w:sz w:val="22"/>
              </w:rPr>
              <w:t>8</w:t>
            </w:r>
            <w:r w:rsidR="00DC69B4" w:rsidRPr="008A7463">
              <w:rPr>
                <w:b/>
                <w:i/>
                <w:sz w:val="22"/>
              </w:rPr>
              <w:t>.</w:t>
            </w:r>
            <w:r w:rsidRPr="008A7463">
              <w:rPr>
                <w:b/>
                <w:i/>
                <w:sz w:val="22"/>
              </w:rPr>
              <w:t>8.</w:t>
            </w:r>
            <w:r w:rsidR="008A7463" w:rsidRPr="008A7463">
              <w:rPr>
                <w:b/>
                <w:i/>
                <w:sz w:val="22"/>
              </w:rPr>
              <w:t>-</w:t>
            </w:r>
            <w:proofErr w:type="gramStart"/>
            <w:r w:rsidR="008A7463" w:rsidRPr="008A7463">
              <w:rPr>
                <w:b/>
                <w:i/>
                <w:sz w:val="22"/>
              </w:rPr>
              <w:t>30</w:t>
            </w:r>
            <w:r w:rsidR="00B8530C" w:rsidRPr="008A7463">
              <w:rPr>
                <w:b/>
                <w:i/>
                <w:sz w:val="22"/>
              </w:rPr>
              <w:t>.8.201</w:t>
            </w:r>
            <w:r w:rsidR="00DC69B4" w:rsidRPr="008A7463">
              <w:rPr>
                <w:b/>
                <w:i/>
                <w:sz w:val="22"/>
              </w:rPr>
              <w:t>9</w:t>
            </w:r>
            <w:proofErr w:type="gramEnd"/>
          </w:p>
        </w:tc>
        <w:tc>
          <w:tcPr>
            <w:tcW w:w="682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0210DF" w14:textId="77777777" w:rsidR="00B8530C" w:rsidRPr="008A7463" w:rsidRDefault="00711D72" w:rsidP="003277A9">
            <w:pPr>
              <w:rPr>
                <w:b/>
                <w:i/>
                <w:sz w:val="22"/>
              </w:rPr>
            </w:pPr>
            <w:r w:rsidRPr="008A7463">
              <w:rPr>
                <w:b/>
                <w:i/>
                <w:sz w:val="22"/>
              </w:rPr>
              <w:t>zápis do řádného studia******</w:t>
            </w:r>
          </w:p>
        </w:tc>
      </w:tr>
      <w:tr w:rsidR="00B8530C" w:rsidRPr="008A7463" w14:paraId="1D0C89E1" w14:textId="77777777" w:rsidTr="00B8530C">
        <w:tc>
          <w:tcPr>
            <w:tcW w:w="2177" w:type="dxa"/>
            <w:tcBorders>
              <w:top w:val="single" w:sz="18" w:space="0" w:color="auto"/>
            </w:tcBorders>
            <w:shd w:val="clear" w:color="auto" w:fill="auto"/>
          </w:tcPr>
          <w:p w14:paraId="6873DF0E" w14:textId="2D365487" w:rsidR="00B8530C" w:rsidRPr="008A7463" w:rsidRDefault="008A7463" w:rsidP="00DC69B4">
            <w:pPr>
              <w:rPr>
                <w:b/>
                <w:sz w:val="22"/>
              </w:rPr>
            </w:pPr>
            <w:proofErr w:type="gramStart"/>
            <w:r w:rsidRPr="008A7463">
              <w:rPr>
                <w:b/>
                <w:sz w:val="22"/>
              </w:rPr>
              <w:t>3</w:t>
            </w:r>
            <w:r w:rsidR="00B8530C" w:rsidRPr="008A7463">
              <w:rPr>
                <w:b/>
                <w:sz w:val="22"/>
              </w:rPr>
              <w:t>.9.201</w:t>
            </w:r>
            <w:r w:rsidR="00DC69B4" w:rsidRPr="008A7463">
              <w:rPr>
                <w:b/>
                <w:sz w:val="22"/>
              </w:rPr>
              <w:t>9</w:t>
            </w:r>
            <w:proofErr w:type="gramEnd"/>
            <w:r w:rsidR="00B8530C" w:rsidRPr="008A7463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18" w:space="0" w:color="auto"/>
            </w:tcBorders>
            <w:shd w:val="clear" w:color="auto" w:fill="auto"/>
          </w:tcPr>
          <w:p w14:paraId="40411D44" w14:textId="77777777" w:rsidR="00B8530C" w:rsidRPr="008A7463" w:rsidRDefault="00711D72" w:rsidP="003277A9">
            <w:pPr>
              <w:rPr>
                <w:sz w:val="22"/>
              </w:rPr>
            </w:pPr>
            <w:r w:rsidRPr="008A7463">
              <w:rPr>
                <w:sz w:val="22"/>
              </w:rPr>
              <w:t>mimořádný termín přijímací zkoušky</w:t>
            </w:r>
          </w:p>
        </w:tc>
      </w:tr>
      <w:tr w:rsidR="00B8530C" w:rsidRPr="008A7463" w14:paraId="30CD4B29" w14:textId="77777777" w:rsidTr="00B8530C">
        <w:tc>
          <w:tcPr>
            <w:tcW w:w="2177" w:type="dxa"/>
            <w:tcBorders>
              <w:top w:val="single" w:sz="4" w:space="0" w:color="auto"/>
            </w:tcBorders>
            <w:shd w:val="clear" w:color="auto" w:fill="auto"/>
          </w:tcPr>
          <w:p w14:paraId="05123DDB" w14:textId="67EEBF48" w:rsidR="00B8530C" w:rsidRPr="008A7463" w:rsidRDefault="00711D72" w:rsidP="00DC69B4">
            <w:pPr>
              <w:rPr>
                <w:sz w:val="22"/>
              </w:rPr>
            </w:pPr>
            <w:proofErr w:type="gramStart"/>
            <w:r w:rsidRPr="008A7463">
              <w:rPr>
                <w:b/>
                <w:sz w:val="22"/>
              </w:rPr>
              <w:t>1</w:t>
            </w:r>
            <w:r w:rsidR="00DC69B4" w:rsidRPr="008A7463">
              <w:rPr>
                <w:b/>
                <w:sz w:val="22"/>
              </w:rPr>
              <w:t>2</w:t>
            </w:r>
            <w:r w:rsidR="00B8530C" w:rsidRPr="008A7463">
              <w:rPr>
                <w:b/>
                <w:sz w:val="22"/>
              </w:rPr>
              <w:t>.9.201</w:t>
            </w:r>
            <w:r w:rsidR="00DC69B4" w:rsidRPr="008A7463">
              <w:rPr>
                <w:b/>
                <w:sz w:val="22"/>
              </w:rPr>
              <w:t>9</w:t>
            </w:r>
            <w:proofErr w:type="gramEnd"/>
            <w:r w:rsidR="00B8530C" w:rsidRPr="008A7463">
              <w:rPr>
                <w:b/>
                <w:sz w:val="22"/>
              </w:rPr>
              <w:t xml:space="preserve"> </w:t>
            </w:r>
          </w:p>
        </w:tc>
        <w:tc>
          <w:tcPr>
            <w:tcW w:w="6826" w:type="dxa"/>
            <w:tcBorders>
              <w:top w:val="single" w:sz="4" w:space="0" w:color="auto"/>
            </w:tcBorders>
            <w:shd w:val="clear" w:color="auto" w:fill="auto"/>
          </w:tcPr>
          <w:p w14:paraId="27DBA81E" w14:textId="77777777" w:rsidR="00B8530C" w:rsidRPr="008A7463" w:rsidRDefault="00711D72" w:rsidP="003277A9">
            <w:pPr>
              <w:rPr>
                <w:sz w:val="22"/>
              </w:rPr>
            </w:pPr>
            <w:r w:rsidRPr="008A7463">
              <w:rPr>
                <w:sz w:val="22"/>
              </w:rPr>
              <w:t>náhradní termín zápisu</w:t>
            </w:r>
          </w:p>
        </w:tc>
      </w:tr>
    </w:tbl>
    <w:p w14:paraId="4EC92994" w14:textId="77777777" w:rsidR="00B8530C" w:rsidRPr="005113FB" w:rsidRDefault="00711D72" w:rsidP="0010566D">
      <w:pPr>
        <w:rPr>
          <w:i/>
          <w:sz w:val="18"/>
          <w:szCs w:val="18"/>
        </w:rPr>
      </w:pPr>
      <w:r w:rsidRPr="008A7463">
        <w:rPr>
          <w:rFonts w:ascii="Georgia" w:hAnsi="Georgia"/>
          <w:sz w:val="18"/>
          <w:szCs w:val="18"/>
        </w:rPr>
        <w:t>******</w:t>
      </w:r>
      <w:r w:rsidRPr="008A7463">
        <w:rPr>
          <w:i/>
          <w:sz w:val="18"/>
          <w:szCs w:val="18"/>
        </w:rPr>
        <w:t xml:space="preserve"> Bližší informace viz Harmonogram CŽV na </w:t>
      </w:r>
      <w:hyperlink r:id="rId12" w:history="1">
        <w:r w:rsidR="00E50B14" w:rsidRPr="008A7463">
          <w:rPr>
            <w:rStyle w:val="Hypertextovodkaz"/>
            <w:i/>
            <w:sz w:val="18"/>
            <w:szCs w:val="18"/>
          </w:rPr>
          <w:t>http://icv.upol.cz/</w:t>
        </w:r>
      </w:hyperlink>
    </w:p>
    <w:p w14:paraId="6E46C545" w14:textId="77777777" w:rsidR="005113FB" w:rsidRDefault="005113FB" w:rsidP="00E50B14">
      <w:pPr>
        <w:pStyle w:val="Nadpis1"/>
        <w:spacing w:before="0"/>
      </w:pPr>
    </w:p>
    <w:p w14:paraId="1FB08CE6" w14:textId="7C9EAC59" w:rsidR="00E50B14" w:rsidRPr="0049769B" w:rsidRDefault="00E50B14" w:rsidP="00E50B14">
      <w:pPr>
        <w:pStyle w:val="Nadpis1"/>
        <w:spacing w:before="0"/>
      </w:pPr>
      <w:r w:rsidRPr="0049769B">
        <w:t>Organizace zahraničních výjezdů 201</w:t>
      </w:r>
      <w:r w:rsidR="009A6162">
        <w:t>8</w:t>
      </w:r>
      <w:r w:rsidR="00F41D9D">
        <w:t>/201</w:t>
      </w:r>
      <w:r w:rsidR="009A6162">
        <w:t>9</w:t>
      </w:r>
      <w:r w:rsidRPr="0049769B">
        <w:t xml:space="preserve"> na FF UP</w:t>
      </w:r>
      <w:r w:rsidR="0049769B">
        <w:t xml:space="preserve"> (informativní termíny)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633"/>
      </w:tblGrid>
      <w:tr w:rsidR="006E3F51" w:rsidRPr="003D715F" w14:paraId="6D80E60E" w14:textId="77777777" w:rsidTr="005113FB"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28F40AED" w14:textId="097EE1CE" w:rsidR="006E3F51" w:rsidRPr="003D715F" w:rsidRDefault="009A6162" w:rsidP="009A616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1</w:t>
            </w:r>
            <w:r w:rsidR="00F41D9D" w:rsidRPr="003D715F">
              <w:rPr>
                <w:sz w:val="22"/>
              </w:rPr>
              <w:t>.10.201</w:t>
            </w:r>
            <w:r>
              <w:rPr>
                <w:sz w:val="22"/>
              </w:rPr>
              <w:t>8</w:t>
            </w:r>
            <w:proofErr w:type="gramEnd"/>
          </w:p>
        </w:tc>
        <w:tc>
          <w:tcPr>
            <w:tcW w:w="6633" w:type="dxa"/>
            <w:tcBorders>
              <w:bottom w:val="single" w:sz="4" w:space="0" w:color="auto"/>
            </w:tcBorders>
            <w:shd w:val="clear" w:color="auto" w:fill="auto"/>
          </w:tcPr>
          <w:p w14:paraId="3553DE38" w14:textId="100BEE77" w:rsidR="006E3F51" w:rsidRPr="003D715F" w:rsidRDefault="006E3F51" w:rsidP="009A6162">
            <w:pPr>
              <w:rPr>
                <w:sz w:val="22"/>
              </w:rPr>
            </w:pPr>
            <w:r w:rsidRPr="003D715F">
              <w:rPr>
                <w:sz w:val="22"/>
              </w:rPr>
              <w:t>zveřejnění výzvy k podávání žádostí o finanční podporu z IP pro rok 201</w:t>
            </w:r>
            <w:r w:rsidR="009A6162">
              <w:rPr>
                <w:sz w:val="22"/>
              </w:rPr>
              <w:t>8</w:t>
            </w:r>
          </w:p>
        </w:tc>
      </w:tr>
      <w:tr w:rsidR="006E3F51" w:rsidRPr="003D715F" w14:paraId="7BB8F42E" w14:textId="77777777" w:rsidTr="005113FB"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068D84" w14:textId="611988DE" w:rsidR="006E3F51" w:rsidRPr="003D715F" w:rsidRDefault="00F41D9D" w:rsidP="009A6162">
            <w:pPr>
              <w:rPr>
                <w:b/>
                <w:sz w:val="22"/>
              </w:rPr>
            </w:pPr>
            <w:proofErr w:type="gramStart"/>
            <w:r w:rsidRPr="003D715F">
              <w:rPr>
                <w:b/>
                <w:sz w:val="22"/>
              </w:rPr>
              <w:t>2</w:t>
            </w:r>
            <w:r w:rsidR="009A6162">
              <w:rPr>
                <w:b/>
                <w:sz w:val="22"/>
              </w:rPr>
              <w:t>4</w:t>
            </w:r>
            <w:r w:rsidR="006E3F51" w:rsidRPr="003D715F">
              <w:rPr>
                <w:b/>
                <w:sz w:val="22"/>
              </w:rPr>
              <w:t>.10.201</w:t>
            </w:r>
            <w:r w:rsidR="009A6162">
              <w:rPr>
                <w:b/>
                <w:sz w:val="22"/>
              </w:rPr>
              <w:t>8</w:t>
            </w:r>
            <w:proofErr w:type="gramEnd"/>
            <w:r w:rsidR="006E3F51" w:rsidRPr="003D715F">
              <w:rPr>
                <w:b/>
                <w:sz w:val="22"/>
              </w:rPr>
              <w:t xml:space="preserve">  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6FC01E" w14:textId="77777777" w:rsidR="006E3F51" w:rsidRPr="003D715F" w:rsidRDefault="006E3F51" w:rsidP="006E3F51">
            <w:pPr>
              <w:rPr>
                <w:b/>
                <w:sz w:val="22"/>
              </w:rPr>
            </w:pPr>
            <w:r w:rsidRPr="003D715F">
              <w:rPr>
                <w:b/>
                <w:sz w:val="22"/>
              </w:rPr>
              <w:t>uzávěrka podávání žádostí (přihlášek)</w:t>
            </w:r>
          </w:p>
          <w:p w14:paraId="452A1D75" w14:textId="77777777" w:rsidR="006E3F51" w:rsidRPr="003D715F" w:rsidRDefault="006E3F51" w:rsidP="00D11907">
            <w:pPr>
              <w:rPr>
                <w:sz w:val="22"/>
              </w:rPr>
            </w:pPr>
          </w:p>
        </w:tc>
      </w:tr>
      <w:tr w:rsidR="006E3F51" w:rsidRPr="003D715F" w14:paraId="575B8C3F" w14:textId="77777777" w:rsidTr="005113FB"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7C9162" w14:textId="37CD98B9" w:rsidR="006E3F51" w:rsidRPr="003D715F" w:rsidRDefault="009A6162" w:rsidP="006E3F51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3</w:t>
            </w:r>
            <w:r w:rsidR="008F7C40" w:rsidRPr="003D715F">
              <w:rPr>
                <w:sz w:val="22"/>
              </w:rPr>
              <w:t>.12.</w:t>
            </w:r>
            <w:r>
              <w:rPr>
                <w:sz w:val="22"/>
              </w:rPr>
              <w:t>2018</w:t>
            </w:r>
            <w:proofErr w:type="gramEnd"/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E21C11" w14:textId="77777777" w:rsidR="006E3F51" w:rsidRPr="003D715F" w:rsidRDefault="006E3F51" w:rsidP="006E3F51">
            <w:pPr>
              <w:rPr>
                <w:sz w:val="22"/>
              </w:rPr>
            </w:pPr>
            <w:r w:rsidRPr="003D715F">
              <w:rPr>
                <w:sz w:val="22"/>
              </w:rPr>
              <w:t>oznámení výsledků</w:t>
            </w:r>
          </w:p>
        </w:tc>
      </w:tr>
    </w:tbl>
    <w:p w14:paraId="6E202A95" w14:textId="77777777" w:rsidR="00E50B14" w:rsidRPr="00711D72" w:rsidRDefault="00E50B14" w:rsidP="0097642E">
      <w:pPr>
        <w:rPr>
          <w:rFonts w:ascii="Georgia" w:hAnsi="Georgia"/>
          <w:szCs w:val="24"/>
        </w:rPr>
      </w:pPr>
    </w:p>
    <w:sectPr w:rsidR="00E50B14" w:rsidRPr="00711D72" w:rsidSect="0097642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2" w:right="1418" w:bottom="1418" w:left="1701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20CCA" w14:textId="77777777" w:rsidR="00672484" w:rsidRDefault="00672484" w:rsidP="00F15613">
      <w:pPr>
        <w:spacing w:line="240" w:lineRule="auto"/>
      </w:pPr>
      <w:r>
        <w:separator/>
      </w:r>
    </w:p>
  </w:endnote>
  <w:endnote w:type="continuationSeparator" w:id="0">
    <w:p w14:paraId="755639EF" w14:textId="77777777" w:rsidR="00672484" w:rsidRDefault="0067248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deron S L O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0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EC622" w14:textId="77777777" w:rsidR="00487CB7" w:rsidRDefault="00487CB7" w:rsidP="00487CB7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0D53F240" w14:textId="77777777" w:rsidR="00487CB7" w:rsidRPr="00B53059" w:rsidRDefault="00487CB7" w:rsidP="00487CB7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>
      <w:rPr>
        <w:rFonts w:ascii="Arial" w:hAnsi="Arial" w:cs="Arial"/>
      </w:rPr>
      <w:t>511/10 | 771 47 Olomouc</w:t>
    </w:r>
  </w:p>
  <w:p w14:paraId="68814A4E" w14:textId="57066EF0" w:rsidR="00F15613" w:rsidRPr="00F15613" w:rsidRDefault="00487CB7" w:rsidP="00487CB7">
    <w:pPr>
      <w:pStyle w:val="Zpat"/>
      <w:rPr>
        <w:b/>
      </w:rPr>
    </w:pPr>
    <w:r w:rsidRPr="00B53059">
      <w:rPr>
        <w:rFonts w:ascii="Arial" w:hAnsi="Arial" w:cs="Arial"/>
        <w:b/>
      </w:rPr>
      <w:t>www.</w:t>
    </w:r>
    <w:r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</w:t>
    </w:r>
    <w:r w:rsidR="00E33409">
      <w:rPr>
        <w:b/>
      </w:rPr>
      <w:tab/>
    </w:r>
    <w:r w:rsidR="00E33409">
      <w:rPr>
        <w:b/>
      </w:rPr>
      <w:tab/>
    </w:r>
    <w:r w:rsidR="00E33409" w:rsidRPr="00E33409">
      <w:rPr>
        <w:b/>
      </w:rPr>
      <w:fldChar w:fldCharType="begin"/>
    </w:r>
    <w:r w:rsidR="00E33409" w:rsidRPr="00E33409">
      <w:rPr>
        <w:b/>
      </w:rPr>
      <w:instrText>PAGE   \* MERGEFORMAT</w:instrText>
    </w:r>
    <w:r w:rsidR="00E33409" w:rsidRPr="00E33409">
      <w:rPr>
        <w:b/>
      </w:rPr>
      <w:fldChar w:fldCharType="separate"/>
    </w:r>
    <w:r w:rsidR="00323EE7">
      <w:rPr>
        <w:b/>
        <w:noProof/>
      </w:rPr>
      <w:t>4</w:t>
    </w:r>
    <w:r w:rsidR="00E33409" w:rsidRPr="00E3340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67A40" w14:textId="77777777" w:rsidR="007A4845" w:rsidRDefault="007A4845" w:rsidP="00B53059">
    <w:pPr>
      <w:pStyle w:val="Zpat"/>
      <w:spacing w:line="240" w:lineRule="exact"/>
      <w:rPr>
        <w:rFonts w:ascii="Arial" w:hAnsi="Arial" w:cs="Arial"/>
      </w:rPr>
    </w:pPr>
    <w:r>
      <w:rPr>
        <w:rFonts w:ascii="Arial" w:hAnsi="Arial" w:cs="Arial"/>
      </w:rPr>
      <w:t xml:space="preserve">Filozofická fakulta </w:t>
    </w:r>
    <w:r w:rsidR="00680944" w:rsidRPr="00B53059">
      <w:rPr>
        <w:rFonts w:ascii="Arial" w:hAnsi="Arial" w:cs="Arial"/>
      </w:rPr>
      <w:t>Univerzit</w:t>
    </w:r>
    <w:r>
      <w:rPr>
        <w:rFonts w:ascii="Arial" w:hAnsi="Arial" w:cs="Arial"/>
      </w:rPr>
      <w:t>y Palackého v Olomouci</w:t>
    </w:r>
  </w:p>
  <w:p w14:paraId="00BCE496" w14:textId="77777777" w:rsidR="00680944" w:rsidRPr="00B53059" w:rsidRDefault="00680944" w:rsidP="00B53059">
    <w:pPr>
      <w:pStyle w:val="Zpat"/>
      <w:spacing w:line="240" w:lineRule="exact"/>
      <w:rPr>
        <w:rFonts w:ascii="Arial" w:hAnsi="Arial" w:cs="Arial"/>
      </w:rPr>
    </w:pPr>
    <w:r w:rsidRPr="00B53059">
      <w:rPr>
        <w:rFonts w:ascii="Arial" w:hAnsi="Arial" w:cs="Arial"/>
      </w:rPr>
      <w:t xml:space="preserve">Křížkovského </w:t>
    </w:r>
    <w:r w:rsidR="007A4845">
      <w:rPr>
        <w:rFonts w:ascii="Arial" w:hAnsi="Arial" w:cs="Arial"/>
      </w:rPr>
      <w:t>511/10 | 771 47 Olomouc</w:t>
    </w:r>
  </w:p>
  <w:p w14:paraId="699A015E" w14:textId="55464939" w:rsidR="00F15613" w:rsidRPr="00B53059" w:rsidRDefault="00680944" w:rsidP="00B53059">
    <w:pPr>
      <w:pStyle w:val="Zpat"/>
      <w:spacing w:line="240" w:lineRule="exact"/>
      <w:rPr>
        <w:rFonts w:ascii="Arial" w:hAnsi="Arial" w:cs="Arial"/>
        <w:b/>
      </w:rPr>
    </w:pPr>
    <w:r w:rsidRPr="00B53059">
      <w:rPr>
        <w:rFonts w:ascii="Arial" w:hAnsi="Arial" w:cs="Arial"/>
        <w:b/>
      </w:rPr>
      <w:t>www.</w:t>
    </w:r>
    <w:r w:rsidR="009B70CB">
      <w:rPr>
        <w:rFonts w:ascii="Arial" w:hAnsi="Arial" w:cs="Arial"/>
        <w:b/>
      </w:rPr>
      <w:t>ff.</w:t>
    </w:r>
    <w:r w:rsidRPr="00B53059">
      <w:rPr>
        <w:rFonts w:ascii="Arial" w:hAnsi="Arial" w:cs="Arial"/>
        <w:b/>
      </w:rPr>
      <w:t>upol.cz</w:t>
    </w:r>
    <w:r w:rsidR="00E33409"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</w:t>
    </w:r>
    <w:r w:rsidR="00E33409" w:rsidRPr="00E33409">
      <w:rPr>
        <w:rFonts w:ascii="Arial" w:hAnsi="Arial" w:cs="Arial"/>
        <w:b/>
      </w:rPr>
      <w:fldChar w:fldCharType="begin"/>
    </w:r>
    <w:r w:rsidR="00E33409" w:rsidRPr="00E33409">
      <w:rPr>
        <w:rFonts w:ascii="Arial" w:hAnsi="Arial" w:cs="Arial"/>
        <w:b/>
      </w:rPr>
      <w:instrText>PAGE   \* MERGEFORMAT</w:instrText>
    </w:r>
    <w:r w:rsidR="00E33409" w:rsidRPr="00E33409">
      <w:rPr>
        <w:rFonts w:ascii="Arial" w:hAnsi="Arial" w:cs="Arial"/>
        <w:b/>
      </w:rPr>
      <w:fldChar w:fldCharType="separate"/>
    </w:r>
    <w:r w:rsidR="00323EE7">
      <w:rPr>
        <w:rFonts w:ascii="Arial" w:hAnsi="Arial" w:cs="Arial"/>
        <w:b/>
        <w:noProof/>
      </w:rPr>
      <w:t>1</w:t>
    </w:r>
    <w:r w:rsidR="00E33409" w:rsidRPr="00E33409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203D6" w14:textId="77777777" w:rsidR="00672484" w:rsidRDefault="00672484" w:rsidP="00F15613">
      <w:pPr>
        <w:spacing w:line="240" w:lineRule="auto"/>
      </w:pPr>
      <w:r>
        <w:separator/>
      </w:r>
    </w:p>
  </w:footnote>
  <w:footnote w:type="continuationSeparator" w:id="0">
    <w:p w14:paraId="5841CAFF" w14:textId="77777777" w:rsidR="00672484" w:rsidRDefault="0067248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CA28" w14:textId="77777777" w:rsidR="008E27A7" w:rsidRDefault="008E27A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1" allowOverlap="1" wp14:anchorId="5E765009" wp14:editId="7BE9407C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656C" w14:textId="77777777" w:rsidR="00D37C23" w:rsidRDefault="00D37C23" w:rsidP="00D37C23">
    <w:pPr>
      <w:pStyle w:val="Zhlav"/>
      <w:jc w:val="center"/>
      <w:rPr>
        <w:rFonts w:ascii="Palatino Linotype" w:hAnsi="Palatino Linotype"/>
        <w:sz w:val="28"/>
        <w:szCs w:val="28"/>
      </w:rPr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3E5BBF5F" wp14:editId="60C96FC2">
          <wp:simplePos x="0" y="0"/>
          <wp:positionH relativeFrom="column">
            <wp:posOffset>-788035</wp:posOffset>
          </wp:positionH>
          <wp:positionV relativeFrom="paragraph">
            <wp:posOffset>175260</wp:posOffset>
          </wp:positionV>
          <wp:extent cx="1633220" cy="721995"/>
          <wp:effectExtent l="0" t="0" r="5080" b="1905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_logo_FF_c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3220" cy="72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0CCDA1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DĚKAN FILOZOFICKÉ FAKULTY</w:t>
    </w:r>
  </w:p>
  <w:p w14:paraId="47397AD2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>UNIVERZITY PALACKÉHO V OLOMOUCI</w:t>
    </w:r>
  </w:p>
  <w:p w14:paraId="0329A242" w14:textId="77777777" w:rsidR="00D37C23" w:rsidRPr="00B163D8" w:rsidRDefault="00D37C23" w:rsidP="00D37C23">
    <w:pPr>
      <w:pStyle w:val="Zhlav"/>
      <w:jc w:val="center"/>
      <w:rPr>
        <w:rFonts w:ascii="Palatino Linotype" w:hAnsi="Palatino Linotype"/>
        <w:szCs w:val="24"/>
      </w:rPr>
    </w:pPr>
    <w:r w:rsidRPr="00B163D8">
      <w:rPr>
        <w:rFonts w:ascii="Palatino Linotype" w:hAnsi="Palatino Linotype"/>
        <w:szCs w:val="24"/>
      </w:rPr>
      <w:t xml:space="preserve">Křížkovského 10, 771 80 Olomouc </w:t>
    </w:r>
  </w:p>
  <w:p w14:paraId="6F427AE4" w14:textId="77777777" w:rsidR="00F15613" w:rsidRDefault="00D37C23" w:rsidP="00D37C23">
    <w:pPr>
      <w:pStyle w:val="Zhlav"/>
      <w:jc w:val="center"/>
    </w:pPr>
    <w:r w:rsidRPr="00B163D8">
      <w:rPr>
        <w:rFonts w:ascii="Palatino Linotype" w:hAnsi="Palatino Linotype"/>
        <w:szCs w:val="24"/>
      </w:rPr>
      <w:t xml:space="preserve">    Tel.: +420 585 633 001, email: dekan.ff@upol.cz</w:t>
    </w:r>
    <w:r>
      <w:rPr>
        <w:noProof/>
        <w:lang w:eastAsia="cs-CZ"/>
      </w:rPr>
      <w:t xml:space="preserve"> </w:t>
    </w:r>
    <w:r w:rsidR="00F0078F"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2AD153EC" wp14:editId="3B8D5489">
          <wp:simplePos x="0" y="0"/>
          <wp:positionH relativeFrom="page">
            <wp:posOffset>6909435</wp:posOffset>
          </wp:positionH>
          <wp:positionV relativeFrom="page">
            <wp:posOffset>392430</wp:posOffset>
          </wp:positionV>
          <wp:extent cx="291600" cy="2127600"/>
          <wp:effectExtent l="0" t="0" r="0" b="635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niu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00" cy="21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73F6"/>
    <w:multiLevelType w:val="hybridMultilevel"/>
    <w:tmpl w:val="FA9A6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9E"/>
    <w:rsid w:val="00007525"/>
    <w:rsid w:val="00010239"/>
    <w:rsid w:val="00017734"/>
    <w:rsid w:val="0002606E"/>
    <w:rsid w:val="00034936"/>
    <w:rsid w:val="00035D6E"/>
    <w:rsid w:val="000402CD"/>
    <w:rsid w:val="00041273"/>
    <w:rsid w:val="00047658"/>
    <w:rsid w:val="000476E0"/>
    <w:rsid w:val="00047D62"/>
    <w:rsid w:val="00051334"/>
    <w:rsid w:val="00073AF8"/>
    <w:rsid w:val="000A3769"/>
    <w:rsid w:val="000B51DC"/>
    <w:rsid w:val="000C0152"/>
    <w:rsid w:val="000D722A"/>
    <w:rsid w:val="000F5C75"/>
    <w:rsid w:val="00101AC7"/>
    <w:rsid w:val="0010566D"/>
    <w:rsid w:val="0012382B"/>
    <w:rsid w:val="0014095A"/>
    <w:rsid w:val="00155833"/>
    <w:rsid w:val="001651C4"/>
    <w:rsid w:val="001731A8"/>
    <w:rsid w:val="001763A6"/>
    <w:rsid w:val="00194096"/>
    <w:rsid w:val="0019418D"/>
    <w:rsid w:val="001A1375"/>
    <w:rsid w:val="001A6F0E"/>
    <w:rsid w:val="001A721F"/>
    <w:rsid w:val="001B0E94"/>
    <w:rsid w:val="001C66B2"/>
    <w:rsid w:val="001E716A"/>
    <w:rsid w:val="001F4DFC"/>
    <w:rsid w:val="001F681F"/>
    <w:rsid w:val="002064FE"/>
    <w:rsid w:val="0021265D"/>
    <w:rsid w:val="00212BF6"/>
    <w:rsid w:val="0021565E"/>
    <w:rsid w:val="00215A48"/>
    <w:rsid w:val="00220E7D"/>
    <w:rsid w:val="0022379A"/>
    <w:rsid w:val="00235C54"/>
    <w:rsid w:val="002475E0"/>
    <w:rsid w:val="002501B7"/>
    <w:rsid w:val="00260ACA"/>
    <w:rsid w:val="00261659"/>
    <w:rsid w:val="00261EF7"/>
    <w:rsid w:val="00264408"/>
    <w:rsid w:val="0028570B"/>
    <w:rsid w:val="00297706"/>
    <w:rsid w:val="002C613B"/>
    <w:rsid w:val="002E37EF"/>
    <w:rsid w:val="003063BD"/>
    <w:rsid w:val="0031011D"/>
    <w:rsid w:val="00323C96"/>
    <w:rsid w:val="00323EE7"/>
    <w:rsid w:val="003251C2"/>
    <w:rsid w:val="0033171B"/>
    <w:rsid w:val="00334089"/>
    <w:rsid w:val="00340437"/>
    <w:rsid w:val="00351E72"/>
    <w:rsid w:val="00376AF5"/>
    <w:rsid w:val="00395EDA"/>
    <w:rsid w:val="003B0735"/>
    <w:rsid w:val="003B20B9"/>
    <w:rsid w:val="003D715F"/>
    <w:rsid w:val="003F0CFF"/>
    <w:rsid w:val="00401AB6"/>
    <w:rsid w:val="004063D5"/>
    <w:rsid w:val="00406F8E"/>
    <w:rsid w:val="00413420"/>
    <w:rsid w:val="00430D36"/>
    <w:rsid w:val="00447099"/>
    <w:rsid w:val="00451ADE"/>
    <w:rsid w:val="004568B4"/>
    <w:rsid w:val="004820BC"/>
    <w:rsid w:val="00482194"/>
    <w:rsid w:val="00483800"/>
    <w:rsid w:val="00485E54"/>
    <w:rsid w:val="00486300"/>
    <w:rsid w:val="00487CB7"/>
    <w:rsid w:val="0049723B"/>
    <w:rsid w:val="0049769B"/>
    <w:rsid w:val="004C07FA"/>
    <w:rsid w:val="004C1DE9"/>
    <w:rsid w:val="004C7377"/>
    <w:rsid w:val="004E7E31"/>
    <w:rsid w:val="004F49F9"/>
    <w:rsid w:val="00502283"/>
    <w:rsid w:val="005113FB"/>
    <w:rsid w:val="00513A4D"/>
    <w:rsid w:val="00515B7E"/>
    <w:rsid w:val="00521D56"/>
    <w:rsid w:val="00527212"/>
    <w:rsid w:val="00527FE3"/>
    <w:rsid w:val="005354F9"/>
    <w:rsid w:val="00560208"/>
    <w:rsid w:val="0056200A"/>
    <w:rsid w:val="00562DA4"/>
    <w:rsid w:val="0057293A"/>
    <w:rsid w:val="00572DAD"/>
    <w:rsid w:val="00581062"/>
    <w:rsid w:val="00584216"/>
    <w:rsid w:val="005A3F9A"/>
    <w:rsid w:val="005B3295"/>
    <w:rsid w:val="005B532F"/>
    <w:rsid w:val="005B6BAB"/>
    <w:rsid w:val="005C4C45"/>
    <w:rsid w:val="005D44B7"/>
    <w:rsid w:val="005D5DB0"/>
    <w:rsid w:val="005E0620"/>
    <w:rsid w:val="005E1B48"/>
    <w:rsid w:val="005F4E45"/>
    <w:rsid w:val="005F66EF"/>
    <w:rsid w:val="00605DEB"/>
    <w:rsid w:val="0062600A"/>
    <w:rsid w:val="00637907"/>
    <w:rsid w:val="00642018"/>
    <w:rsid w:val="00646068"/>
    <w:rsid w:val="00671412"/>
    <w:rsid w:val="00672484"/>
    <w:rsid w:val="00672FF4"/>
    <w:rsid w:val="0067574B"/>
    <w:rsid w:val="00680944"/>
    <w:rsid w:val="006829B8"/>
    <w:rsid w:val="00682A54"/>
    <w:rsid w:val="00695F62"/>
    <w:rsid w:val="006A567E"/>
    <w:rsid w:val="006C2D66"/>
    <w:rsid w:val="006D7436"/>
    <w:rsid w:val="006E3F51"/>
    <w:rsid w:val="006E74E7"/>
    <w:rsid w:val="006F000A"/>
    <w:rsid w:val="006F12BD"/>
    <w:rsid w:val="006F17EB"/>
    <w:rsid w:val="006F2A42"/>
    <w:rsid w:val="006F6791"/>
    <w:rsid w:val="00711D72"/>
    <w:rsid w:val="0071289F"/>
    <w:rsid w:val="00736B19"/>
    <w:rsid w:val="007515BF"/>
    <w:rsid w:val="00775794"/>
    <w:rsid w:val="00777464"/>
    <w:rsid w:val="0078314A"/>
    <w:rsid w:val="00795790"/>
    <w:rsid w:val="007A24A6"/>
    <w:rsid w:val="007A4845"/>
    <w:rsid w:val="007B5B7D"/>
    <w:rsid w:val="007B711E"/>
    <w:rsid w:val="007D2012"/>
    <w:rsid w:val="007D6658"/>
    <w:rsid w:val="007F7F9A"/>
    <w:rsid w:val="00806B52"/>
    <w:rsid w:val="00811ED2"/>
    <w:rsid w:val="008316B1"/>
    <w:rsid w:val="008343FD"/>
    <w:rsid w:val="008410FE"/>
    <w:rsid w:val="008443E4"/>
    <w:rsid w:val="00846376"/>
    <w:rsid w:val="0085032B"/>
    <w:rsid w:val="00852D9E"/>
    <w:rsid w:val="00860A63"/>
    <w:rsid w:val="00872DC0"/>
    <w:rsid w:val="008862A4"/>
    <w:rsid w:val="00886856"/>
    <w:rsid w:val="00886976"/>
    <w:rsid w:val="00887E7D"/>
    <w:rsid w:val="00887E9F"/>
    <w:rsid w:val="00891DEF"/>
    <w:rsid w:val="00896274"/>
    <w:rsid w:val="008A080B"/>
    <w:rsid w:val="008A7463"/>
    <w:rsid w:val="008B00B4"/>
    <w:rsid w:val="008B1B29"/>
    <w:rsid w:val="008C4F24"/>
    <w:rsid w:val="008E27A7"/>
    <w:rsid w:val="008F25E7"/>
    <w:rsid w:val="008F3C31"/>
    <w:rsid w:val="008F7C40"/>
    <w:rsid w:val="00916D54"/>
    <w:rsid w:val="0093268F"/>
    <w:rsid w:val="009346E9"/>
    <w:rsid w:val="0094033A"/>
    <w:rsid w:val="00941E66"/>
    <w:rsid w:val="0097247A"/>
    <w:rsid w:val="00973287"/>
    <w:rsid w:val="0097642E"/>
    <w:rsid w:val="00980E99"/>
    <w:rsid w:val="00983F1E"/>
    <w:rsid w:val="009A01FB"/>
    <w:rsid w:val="009A151A"/>
    <w:rsid w:val="009A3B07"/>
    <w:rsid w:val="009A4694"/>
    <w:rsid w:val="009A5031"/>
    <w:rsid w:val="009A6162"/>
    <w:rsid w:val="009A68D6"/>
    <w:rsid w:val="009B2114"/>
    <w:rsid w:val="009B3814"/>
    <w:rsid w:val="009B5DD3"/>
    <w:rsid w:val="009B610A"/>
    <w:rsid w:val="009B70CB"/>
    <w:rsid w:val="009C67AD"/>
    <w:rsid w:val="009E1693"/>
    <w:rsid w:val="009F3F9F"/>
    <w:rsid w:val="009F55C8"/>
    <w:rsid w:val="00A00C50"/>
    <w:rsid w:val="00A04911"/>
    <w:rsid w:val="00A04FA8"/>
    <w:rsid w:val="00A163ED"/>
    <w:rsid w:val="00A22735"/>
    <w:rsid w:val="00A258FF"/>
    <w:rsid w:val="00A25BBA"/>
    <w:rsid w:val="00A37C09"/>
    <w:rsid w:val="00A65C3E"/>
    <w:rsid w:val="00A772F2"/>
    <w:rsid w:val="00A8026B"/>
    <w:rsid w:val="00A87FA8"/>
    <w:rsid w:val="00A9441F"/>
    <w:rsid w:val="00AC7BB8"/>
    <w:rsid w:val="00AE79AB"/>
    <w:rsid w:val="00AF1162"/>
    <w:rsid w:val="00B11FF7"/>
    <w:rsid w:val="00B1300E"/>
    <w:rsid w:val="00B15E6B"/>
    <w:rsid w:val="00B163D8"/>
    <w:rsid w:val="00B17EDD"/>
    <w:rsid w:val="00B350E9"/>
    <w:rsid w:val="00B52715"/>
    <w:rsid w:val="00B53059"/>
    <w:rsid w:val="00B74D0D"/>
    <w:rsid w:val="00B74ED3"/>
    <w:rsid w:val="00B8239D"/>
    <w:rsid w:val="00B8530C"/>
    <w:rsid w:val="00B85770"/>
    <w:rsid w:val="00BA4CD1"/>
    <w:rsid w:val="00BA70CE"/>
    <w:rsid w:val="00BC3C76"/>
    <w:rsid w:val="00BC54DB"/>
    <w:rsid w:val="00BD04D6"/>
    <w:rsid w:val="00BE1819"/>
    <w:rsid w:val="00BE3DFC"/>
    <w:rsid w:val="00BE58BF"/>
    <w:rsid w:val="00C00D8F"/>
    <w:rsid w:val="00C02DE5"/>
    <w:rsid w:val="00C03789"/>
    <w:rsid w:val="00C22ECB"/>
    <w:rsid w:val="00C25F37"/>
    <w:rsid w:val="00C263D0"/>
    <w:rsid w:val="00C42346"/>
    <w:rsid w:val="00C566C5"/>
    <w:rsid w:val="00C67540"/>
    <w:rsid w:val="00C71692"/>
    <w:rsid w:val="00C854C0"/>
    <w:rsid w:val="00CB2611"/>
    <w:rsid w:val="00CB4A1E"/>
    <w:rsid w:val="00CB5F71"/>
    <w:rsid w:val="00CD5316"/>
    <w:rsid w:val="00CF3E6D"/>
    <w:rsid w:val="00CF6DC4"/>
    <w:rsid w:val="00D2061D"/>
    <w:rsid w:val="00D268B8"/>
    <w:rsid w:val="00D26985"/>
    <w:rsid w:val="00D2761C"/>
    <w:rsid w:val="00D310F2"/>
    <w:rsid w:val="00D37C23"/>
    <w:rsid w:val="00D4273F"/>
    <w:rsid w:val="00D970E1"/>
    <w:rsid w:val="00DA577C"/>
    <w:rsid w:val="00DC49F4"/>
    <w:rsid w:val="00DC69B4"/>
    <w:rsid w:val="00DD1993"/>
    <w:rsid w:val="00DE366A"/>
    <w:rsid w:val="00DE7853"/>
    <w:rsid w:val="00DF156F"/>
    <w:rsid w:val="00DF37B8"/>
    <w:rsid w:val="00E02E15"/>
    <w:rsid w:val="00E30CDE"/>
    <w:rsid w:val="00E33409"/>
    <w:rsid w:val="00E336B2"/>
    <w:rsid w:val="00E4621E"/>
    <w:rsid w:val="00E50B14"/>
    <w:rsid w:val="00E52B91"/>
    <w:rsid w:val="00E65A5F"/>
    <w:rsid w:val="00E74500"/>
    <w:rsid w:val="00E87462"/>
    <w:rsid w:val="00E90EFB"/>
    <w:rsid w:val="00E928D4"/>
    <w:rsid w:val="00E94040"/>
    <w:rsid w:val="00E97744"/>
    <w:rsid w:val="00EA20AF"/>
    <w:rsid w:val="00EA4376"/>
    <w:rsid w:val="00EA4967"/>
    <w:rsid w:val="00EB1243"/>
    <w:rsid w:val="00EC183E"/>
    <w:rsid w:val="00EF182E"/>
    <w:rsid w:val="00EF263A"/>
    <w:rsid w:val="00F005C1"/>
    <w:rsid w:val="00F0078F"/>
    <w:rsid w:val="00F125E4"/>
    <w:rsid w:val="00F12939"/>
    <w:rsid w:val="00F15613"/>
    <w:rsid w:val="00F24C6E"/>
    <w:rsid w:val="00F325A5"/>
    <w:rsid w:val="00F3343D"/>
    <w:rsid w:val="00F372B2"/>
    <w:rsid w:val="00F41D9D"/>
    <w:rsid w:val="00F46A13"/>
    <w:rsid w:val="00F66E29"/>
    <w:rsid w:val="00F7434A"/>
    <w:rsid w:val="00F93984"/>
    <w:rsid w:val="00F94A7D"/>
    <w:rsid w:val="00FA77D7"/>
    <w:rsid w:val="00FF1B2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AE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E334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3F51"/>
    <w:pPr>
      <w:spacing w:line="240" w:lineRule="auto"/>
      <w:ind w:left="72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5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C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5613"/>
    <w:pPr>
      <w:spacing w:after="0" w:line="280" w:lineRule="atLeast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0566D"/>
    <w:pPr>
      <w:keepNext/>
      <w:keepLines/>
      <w:spacing w:before="240"/>
      <w:outlineLvl w:val="0"/>
    </w:pPr>
    <w:rPr>
      <w:rFonts w:eastAsiaTheme="majorEastAsia" w:cstheme="majorBidi"/>
      <w:color w:val="0F6CB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66D"/>
    <w:pPr>
      <w:keepNext/>
      <w:keepLines/>
      <w:spacing w:before="40"/>
      <w:outlineLvl w:val="1"/>
    </w:pPr>
    <w:rPr>
      <w:rFonts w:eastAsiaTheme="majorEastAsia" w:cstheme="majorBidi"/>
      <w:color w:val="0F6CB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66D"/>
    <w:pPr>
      <w:keepNext/>
      <w:keepLines/>
      <w:spacing w:before="40"/>
      <w:outlineLvl w:val="2"/>
    </w:pPr>
    <w:rPr>
      <w:rFonts w:eastAsiaTheme="majorEastAsia" w:cstheme="majorBidi"/>
      <w:color w:val="4F4C4D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0566D"/>
    <w:pPr>
      <w:keepNext/>
      <w:keepLines/>
      <w:spacing w:before="40"/>
      <w:outlineLvl w:val="3"/>
    </w:pPr>
    <w:rPr>
      <w:rFonts w:eastAsiaTheme="majorEastAsia" w:cstheme="majorBidi"/>
      <w:i/>
      <w:iCs/>
      <w:color w:val="4F4C4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566D"/>
    <w:rPr>
      <w:rFonts w:ascii="Times New Roman" w:eastAsiaTheme="majorEastAsia" w:hAnsi="Times New Roman" w:cstheme="majorBidi"/>
      <w:color w:val="0F6CB1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1561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61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10566D"/>
    <w:pPr>
      <w:tabs>
        <w:tab w:val="center" w:pos="4536"/>
        <w:tab w:val="right" w:pos="9072"/>
      </w:tabs>
      <w:spacing w:line="220" w:lineRule="atLeast"/>
    </w:pPr>
    <w:rPr>
      <w:rFonts w:ascii="Dederon S L OT" w:hAnsi="Dederon S L OT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10566D"/>
    <w:rPr>
      <w:rFonts w:ascii="Dederon S L OT" w:hAnsi="Dederon S L OT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9"/>
    <w:rsid w:val="0010566D"/>
    <w:rPr>
      <w:rFonts w:ascii="Times New Roman" w:eastAsiaTheme="majorEastAsia" w:hAnsi="Times New Roman" w:cstheme="majorBidi"/>
      <w:color w:val="0F6CB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10566D"/>
    <w:rPr>
      <w:rFonts w:ascii="Times New Roman" w:eastAsiaTheme="majorEastAsia" w:hAnsi="Times New Roman" w:cstheme="majorBidi"/>
      <w:color w:val="4F4C4D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0566D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qFormat/>
    <w:rsid w:val="0010566D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0566D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566D"/>
    <w:pPr>
      <w:numPr>
        <w:ilvl w:val="1"/>
      </w:numPr>
      <w:spacing w:after="160"/>
    </w:pPr>
    <w:rPr>
      <w:rFonts w:eastAsiaTheme="minorEastAsia"/>
      <w:color w:val="4F4C4D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566D"/>
    <w:rPr>
      <w:rFonts w:ascii="Times New Roman" w:eastAsiaTheme="minorEastAsia" w:hAnsi="Times New Roman"/>
      <w:color w:val="4F4C4D"/>
      <w:spacing w:val="15"/>
    </w:rPr>
  </w:style>
  <w:style w:type="character" w:styleId="Hypertextovodkaz">
    <w:name w:val="Hyperlink"/>
    <w:basedOn w:val="Standardnpsmoodstavce"/>
    <w:uiPriority w:val="99"/>
    <w:unhideWhenUsed/>
    <w:rsid w:val="00E334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E3F51"/>
    <w:pPr>
      <w:spacing w:line="240" w:lineRule="auto"/>
      <w:ind w:left="720"/>
    </w:pPr>
    <w:rPr>
      <w:rFonts w:ascii="Calibri" w:hAnsi="Calibri" w:cs="Times New Roman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5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5C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F55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C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icv.upol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AppData\Local\Microsoft\Windows\Temporary%20Internet%20Files\Content.Outlook\C02TD9CI\UP_hlavickovy-papir_FF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A6CFC22E50D64CBC929CF7EB9F0921" ma:contentTypeVersion="0" ma:contentTypeDescription="Vytvoří nový dokument" ma:contentTypeScope="" ma:versionID="8dad82c8d40479d7daff74661e152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c2e816a5c86367b4fd5129a04102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2467C-F10D-41B2-8B7A-DFC54D01C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4DCB5-90BF-46FD-A821-7F27D7F0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E7D498-9674-41E1-BC6F-5AFF9F810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BE16C1-53FC-4C0F-9D98-54E7CE57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4</Pages>
  <Words>1075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Iva</cp:lastModifiedBy>
  <cp:revision>2</cp:revision>
  <cp:lastPrinted>2018-06-12T06:35:00Z</cp:lastPrinted>
  <dcterms:created xsi:type="dcterms:W3CDTF">2018-06-12T07:01:00Z</dcterms:created>
  <dcterms:modified xsi:type="dcterms:W3CDTF">2018-06-12T07:01:00Z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0x010100FFA6CFC22E50D64CBC929CF7EB9F0921</vt:lpwstr>
  </property>
</Properties>
</file>